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27" w:rsidRPr="00191353" w:rsidRDefault="00601327" w:rsidP="006B4439">
      <w:pPr>
        <w:pBdr>
          <w:bottom w:val="single" w:sz="12" w:space="1" w:color="auto"/>
        </w:pBdr>
        <w:jc w:val="center"/>
        <w:rPr>
          <w:b/>
          <w:bCs/>
          <w:sz w:val="28"/>
        </w:rPr>
      </w:pPr>
      <w:r w:rsidRPr="00191353">
        <w:rPr>
          <w:b/>
          <w:bCs/>
          <w:sz w:val="28"/>
        </w:rPr>
        <w:t>ПАСПОРТ</w:t>
      </w:r>
    </w:p>
    <w:p w:rsidR="00601327" w:rsidRPr="00191353" w:rsidRDefault="00601327" w:rsidP="006B4439">
      <w:pPr>
        <w:pBdr>
          <w:bottom w:val="single" w:sz="12" w:space="1" w:color="auto"/>
        </w:pBdr>
        <w:jc w:val="center"/>
        <w:rPr>
          <w:b/>
          <w:bCs/>
        </w:rPr>
      </w:pPr>
    </w:p>
    <w:p w:rsidR="00601327" w:rsidRPr="00386B92" w:rsidRDefault="00601327" w:rsidP="006B443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86B92">
        <w:rPr>
          <w:b/>
          <w:bCs/>
          <w:sz w:val="28"/>
          <w:szCs w:val="28"/>
        </w:rPr>
        <w:t>Пришкольного оздоровительного лагеря «Салют»</w:t>
      </w:r>
    </w:p>
    <w:p w:rsidR="00601327" w:rsidRPr="00386B92" w:rsidRDefault="00601327" w:rsidP="006B443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86B92">
        <w:rPr>
          <w:b/>
          <w:bCs/>
          <w:sz w:val="28"/>
          <w:szCs w:val="28"/>
        </w:rPr>
        <w:t>МКОУ  Базовская СОШ</w:t>
      </w:r>
    </w:p>
    <w:p w:rsidR="00601327" w:rsidRPr="00386B92" w:rsidRDefault="00601327" w:rsidP="006B4439">
      <w:pPr>
        <w:jc w:val="center"/>
        <w:rPr>
          <w:bCs/>
          <w:sz w:val="28"/>
          <w:szCs w:val="28"/>
        </w:rPr>
      </w:pPr>
      <w:r w:rsidRPr="00386B92">
        <w:rPr>
          <w:bCs/>
          <w:sz w:val="28"/>
          <w:szCs w:val="28"/>
        </w:rPr>
        <w:t>(наименование организации)</w:t>
      </w:r>
    </w:p>
    <w:p w:rsidR="00601327" w:rsidRPr="00191353" w:rsidRDefault="00601327" w:rsidP="006B4439">
      <w:pPr>
        <w:jc w:val="center"/>
        <w:rPr>
          <w:b/>
          <w:bCs/>
          <w:sz w:val="28"/>
        </w:rPr>
      </w:pPr>
      <w:r w:rsidRPr="00191353">
        <w:rPr>
          <w:b/>
          <w:bCs/>
          <w:sz w:val="28"/>
        </w:rPr>
        <w:t xml:space="preserve">по состоянию на </w:t>
      </w:r>
      <w:r>
        <w:rPr>
          <w:b/>
          <w:bCs/>
          <w:sz w:val="28"/>
        </w:rPr>
        <w:t xml:space="preserve">« 22 </w:t>
      </w:r>
      <w:r w:rsidRPr="00475A65">
        <w:rPr>
          <w:b/>
          <w:bCs/>
          <w:sz w:val="28"/>
        </w:rPr>
        <w:t>»    марта  2016</w:t>
      </w:r>
      <w:r w:rsidRPr="00191353">
        <w:rPr>
          <w:b/>
          <w:bCs/>
          <w:sz w:val="28"/>
        </w:rPr>
        <w:t xml:space="preserve"> г. </w:t>
      </w:r>
    </w:p>
    <w:p w:rsidR="00601327" w:rsidRPr="00191353" w:rsidRDefault="00601327" w:rsidP="006B4439">
      <w:pPr>
        <w:jc w:val="center"/>
        <w:rPr>
          <w:b/>
          <w:bCs/>
          <w:sz w:val="28"/>
        </w:rPr>
      </w:pPr>
    </w:p>
    <w:p w:rsidR="00601327" w:rsidRPr="00191353" w:rsidRDefault="00601327" w:rsidP="006B4439">
      <w:pPr>
        <w:jc w:val="center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1288"/>
        <w:gridCol w:w="180"/>
        <w:gridCol w:w="1560"/>
        <w:gridCol w:w="172"/>
        <w:gridCol w:w="16"/>
        <w:gridCol w:w="24"/>
        <w:gridCol w:w="22"/>
        <w:gridCol w:w="724"/>
        <w:gridCol w:w="140"/>
        <w:gridCol w:w="193"/>
        <w:gridCol w:w="230"/>
        <w:gridCol w:w="97"/>
        <w:gridCol w:w="49"/>
        <w:gridCol w:w="27"/>
        <w:gridCol w:w="10"/>
        <w:gridCol w:w="67"/>
        <w:gridCol w:w="273"/>
        <w:gridCol w:w="46"/>
        <w:gridCol w:w="142"/>
        <w:gridCol w:w="73"/>
        <w:gridCol w:w="106"/>
        <w:gridCol w:w="58"/>
        <w:gridCol w:w="470"/>
        <w:gridCol w:w="239"/>
        <w:gridCol w:w="67"/>
        <w:gridCol w:w="121"/>
        <w:gridCol w:w="95"/>
        <w:gridCol w:w="677"/>
        <w:gridCol w:w="32"/>
        <w:gridCol w:w="142"/>
        <w:gridCol w:w="23"/>
        <w:gridCol w:w="25"/>
        <w:gridCol w:w="802"/>
        <w:gridCol w:w="142"/>
        <w:gridCol w:w="45"/>
        <w:gridCol w:w="145"/>
        <w:gridCol w:w="802"/>
      </w:tblGrid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  <w:rPr>
                <w:b/>
                <w:bCs/>
                <w:sz w:val="28"/>
              </w:rPr>
            </w:pPr>
            <w:r w:rsidRPr="00191353">
              <w:rPr>
                <w:b/>
                <w:sz w:val="28"/>
              </w:rPr>
              <w:t xml:space="preserve">№ </w:t>
            </w:r>
          </w:p>
        </w:tc>
        <w:tc>
          <w:tcPr>
            <w:tcW w:w="4695" w:type="dxa"/>
            <w:gridSpan w:val="13"/>
            <w:shd w:val="clear" w:color="auto" w:fill="FFFFFF"/>
          </w:tcPr>
          <w:p w:rsidR="00601327" w:rsidRPr="00191353" w:rsidRDefault="00601327" w:rsidP="00021107">
            <w:pPr>
              <w:pStyle w:val="Heading1"/>
              <w:jc w:val="center"/>
            </w:pPr>
            <w:r w:rsidRPr="00191353">
              <w:t>Вопрос</w:t>
            </w:r>
          </w:p>
        </w:tc>
        <w:tc>
          <w:tcPr>
            <w:tcW w:w="4629" w:type="dxa"/>
            <w:gridSpan w:val="24"/>
            <w:shd w:val="clear" w:color="auto" w:fill="FFFFFF"/>
          </w:tcPr>
          <w:p w:rsidR="00601327" w:rsidRPr="00191353" w:rsidRDefault="00601327" w:rsidP="00021107">
            <w:pPr>
              <w:pStyle w:val="Heading1"/>
              <w:jc w:val="center"/>
            </w:pPr>
            <w:r w:rsidRPr="00191353">
              <w:t>Описание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  <w:rPr>
                <w:b/>
                <w:bCs/>
                <w:sz w:val="28"/>
              </w:rPr>
            </w:pPr>
            <w:r w:rsidRPr="00191353">
              <w:rPr>
                <w:b/>
                <w:bCs/>
                <w:sz w:val="28"/>
              </w:rPr>
              <w:t>1.</w:t>
            </w:r>
          </w:p>
        </w:tc>
        <w:tc>
          <w:tcPr>
            <w:tcW w:w="9324" w:type="dxa"/>
            <w:gridSpan w:val="37"/>
            <w:shd w:val="clear" w:color="auto" w:fill="FFFFFF"/>
          </w:tcPr>
          <w:p w:rsidR="00601327" w:rsidRPr="00191353" w:rsidRDefault="00601327" w:rsidP="00021107">
            <w:pPr>
              <w:pStyle w:val="Heading1"/>
              <w:jc w:val="center"/>
              <w:rPr>
                <w:b/>
              </w:rPr>
            </w:pPr>
            <w:r w:rsidRPr="00191353">
              <w:rPr>
                <w:b/>
              </w:rPr>
              <w:t>Общие сведения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1.1.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Полное название оздоровительной организации без сокращений (включая организационно-правовую форму)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Муниципальное казенное общеобразовательное учреждение Базовская средняя общеобразовательная школа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1.2.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 xml:space="preserve">Юридический адрес, </w:t>
            </w:r>
          </w:p>
          <w:p w:rsidR="00601327" w:rsidRPr="00191353" w:rsidRDefault="00601327" w:rsidP="00021107">
            <w:r w:rsidRPr="00191353">
              <w:t>телефон, факс, адрес электронной почты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 xml:space="preserve">Российская Федерация, Воронежская область, Ольховатский  район, п. Большие Базы, ул. Школьная, д. 11, 8(47395)40-4-82, факс 8 (47395)40-4-82, </w:t>
            </w:r>
            <w:hyperlink r:id="rId6" w:history="1">
              <w:r w:rsidRPr="00191353">
                <w:rPr>
                  <w:rStyle w:val="Hyperlink"/>
                  <w:lang w:val="en-US"/>
                </w:rPr>
                <w:t>Baz</w:t>
              </w:r>
              <w:r w:rsidRPr="00191353">
                <w:rPr>
                  <w:rStyle w:val="Hyperlink"/>
                </w:rPr>
                <w:t>.</w:t>
              </w:r>
              <w:r w:rsidRPr="00191353">
                <w:rPr>
                  <w:rStyle w:val="Hyperlink"/>
                  <w:lang w:val="en-US"/>
                </w:rPr>
                <w:t>sr</w:t>
              </w:r>
              <w:r w:rsidRPr="00191353">
                <w:rPr>
                  <w:rStyle w:val="Hyperlink"/>
                </w:rPr>
                <w:t>@</w:t>
              </w:r>
              <w:r w:rsidRPr="00191353">
                <w:rPr>
                  <w:rStyle w:val="Hyperlink"/>
                  <w:lang w:val="en-US"/>
                </w:rPr>
                <w:t>mail</w:t>
              </w:r>
              <w:r w:rsidRPr="00191353">
                <w:rPr>
                  <w:rStyle w:val="Hyperlink"/>
                </w:rPr>
                <w:t>.</w:t>
              </w:r>
              <w:r w:rsidRPr="00191353">
                <w:rPr>
                  <w:rStyle w:val="Hyperlink"/>
                  <w:lang w:val="en-US"/>
                </w:rPr>
                <w:t>ru</w:t>
              </w:r>
            </w:hyperlink>
          </w:p>
          <w:p w:rsidR="00601327" w:rsidRPr="00191353" w:rsidRDefault="00601327" w:rsidP="00021107"/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1.3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Фактический адрес местонахождения,</w:t>
            </w:r>
          </w:p>
          <w:p w:rsidR="00601327" w:rsidRPr="00191353" w:rsidRDefault="00601327" w:rsidP="00021107">
            <w:r w:rsidRPr="00191353">
              <w:t>телефон, факс, адреса электронной почты и интернет-страницы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 xml:space="preserve">Российская Федерация,  Воронежская область, Ольховатский район, п. Большие Базы, ул. Школьная, д.11 8(47395)40-4-82, факс 8(47395)40-4-82, </w:t>
            </w:r>
            <w:hyperlink r:id="rId7" w:history="1">
              <w:r w:rsidRPr="00191353">
                <w:rPr>
                  <w:rStyle w:val="Hyperlink"/>
                  <w:lang w:val="en-US"/>
                </w:rPr>
                <w:t>Baz</w:t>
              </w:r>
              <w:r w:rsidRPr="00191353">
                <w:rPr>
                  <w:rStyle w:val="Hyperlink"/>
                </w:rPr>
                <w:t>.</w:t>
              </w:r>
              <w:r w:rsidRPr="00191353">
                <w:rPr>
                  <w:rStyle w:val="Hyperlink"/>
                  <w:lang w:val="en-US"/>
                </w:rPr>
                <w:t>sr</w:t>
              </w:r>
              <w:r w:rsidRPr="00191353">
                <w:rPr>
                  <w:rStyle w:val="Hyperlink"/>
                </w:rPr>
                <w:t>@</w:t>
              </w:r>
              <w:r w:rsidRPr="00191353">
                <w:rPr>
                  <w:rStyle w:val="Hyperlink"/>
                  <w:lang w:val="en-US"/>
                </w:rPr>
                <w:t>mail</w:t>
              </w:r>
              <w:r w:rsidRPr="00191353">
                <w:rPr>
                  <w:rStyle w:val="Hyperlink"/>
                </w:rPr>
                <w:t>.</w:t>
              </w:r>
              <w:r w:rsidRPr="00191353">
                <w:rPr>
                  <w:rStyle w:val="Hyperlink"/>
                  <w:lang w:val="en-US"/>
                </w:rPr>
                <w:t>ru</w:t>
              </w:r>
            </w:hyperlink>
          </w:p>
          <w:p w:rsidR="00601327" w:rsidRPr="00191353" w:rsidRDefault="00601327" w:rsidP="00021107"/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1.4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Удаленность от ближайшего населенного пункта, расстояние до него от организации отдыха и оздоровления детей и подростков (км)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1.5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rPr>
                <w:b/>
              </w:rPr>
              <w:t xml:space="preserve">Учредитель: 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Администрация Ольховатского муниципального района Воронежской области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– адрес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РФ, 396670, Воронежская область, Ольховатский муниципальный район, р.п.Ольховатка, ул.Октябрьская, д.64,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– контактный телефон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8(47395)40-7-63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– Ф.И.О. руководителя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 xml:space="preserve">Резник Иван Ильич 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1.6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rPr>
                <w:b/>
              </w:rPr>
              <w:t>Собственник: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– адрес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– контактный телефон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– Ф.И.О. руководителя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1.7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pPr>
              <w:rPr>
                <w:b/>
              </w:rPr>
            </w:pPr>
            <w:r w:rsidRPr="00191353">
              <w:rPr>
                <w:b/>
              </w:rPr>
              <w:t xml:space="preserve">Тип учреждения 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в том числе: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- загородный оздоровительный лагерь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pPr>
              <w:shd w:val="clear" w:color="auto" w:fill="FFFFFF"/>
              <w:jc w:val="both"/>
            </w:pPr>
            <w:r w:rsidRPr="00191353">
              <w:rPr>
                <w:color w:val="000000"/>
              </w:rPr>
              <w:t xml:space="preserve">- лагерь дневного и круглосуточного пребывания детей, </w:t>
            </w:r>
            <w:r w:rsidRPr="00191353">
              <w:t>организованных на базе стационарных помещений;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-  оздоровительный лагерь с дневным пребыванием детей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-  специализированный (профильный) лагерь (в том числе спортивно-оздоровительный лагерь, оборонно-спортивный лагерь, туристический лагерь, эколого-биологический лагерь, краеведческий, палаточный лагерь, многодневный поход и другие) указать профиль;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/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pPr>
              <w:shd w:val="clear" w:color="auto" w:fill="FFFFFF"/>
              <w:spacing w:line="360" w:lineRule="auto"/>
              <w:jc w:val="both"/>
            </w:pPr>
            <w:r w:rsidRPr="00191353">
              <w:t>- детский санаторий;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- иная организация отдыха и оздоровления детей (уточнить какая)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1.8.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Наличие документа на основании, которого действует организация (устав, положение)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Устав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1.9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Год полного ввода в эксплуатацию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1965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1.10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Работает круглогодично или сезонно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 xml:space="preserve">сезонно 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1.11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Количество смен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1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1.12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Длительность смен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21 день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1.13</w:t>
            </w: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Максимальная наполняемость по сменам (количество детей):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 xml:space="preserve"> 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1-я смена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82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2-я смена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3-я смена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722" w:type="dxa"/>
            <w:gridSpan w:val="14"/>
            <w:shd w:val="clear" w:color="auto" w:fill="FFFFFF"/>
          </w:tcPr>
          <w:p w:rsidR="00601327" w:rsidRPr="00191353" w:rsidRDefault="00601327" w:rsidP="00021107">
            <w:r w:rsidRPr="00191353">
              <w:t>4-я смена</w:t>
            </w:r>
          </w:p>
        </w:tc>
        <w:tc>
          <w:tcPr>
            <w:tcW w:w="4602" w:type="dxa"/>
            <w:gridSpan w:val="23"/>
            <w:shd w:val="clear" w:color="auto" w:fill="FFFFFF"/>
          </w:tcPr>
          <w:p w:rsidR="00601327" w:rsidRPr="00191353" w:rsidRDefault="00601327" w:rsidP="00021107"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1.14</w:t>
            </w:r>
          </w:p>
        </w:tc>
        <w:tc>
          <w:tcPr>
            <w:tcW w:w="9324" w:type="dxa"/>
            <w:gridSpan w:val="37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Здания и сооружения нежилого назначения: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1288" w:type="dxa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Наименование</w:t>
            </w:r>
          </w:p>
        </w:tc>
        <w:tc>
          <w:tcPr>
            <w:tcW w:w="1740" w:type="dxa"/>
            <w:gridSpan w:val="2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Количество</w:t>
            </w:r>
          </w:p>
        </w:tc>
        <w:tc>
          <w:tcPr>
            <w:tcW w:w="1618" w:type="dxa"/>
            <w:gridSpan w:val="9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Этажность</w:t>
            </w:r>
          </w:p>
        </w:tc>
        <w:tc>
          <w:tcPr>
            <w:tcW w:w="851" w:type="dxa"/>
            <w:gridSpan w:val="10"/>
            <w:shd w:val="clear" w:color="auto" w:fill="FFFFFF"/>
          </w:tcPr>
          <w:p w:rsidR="00601327" w:rsidRPr="00191353" w:rsidRDefault="00601327" w:rsidP="00021107">
            <w:pPr>
              <w:jc w:val="both"/>
              <w:rPr>
                <w:vertAlign w:val="superscript"/>
              </w:rPr>
            </w:pPr>
            <w:r w:rsidRPr="00191353">
              <w:t>Площадь, м</w:t>
            </w:r>
            <w:r w:rsidRPr="00191353">
              <w:rPr>
                <w:vertAlign w:val="superscript"/>
              </w:rPr>
              <w:t>2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Степень износа, %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Максимальная наполняемость детьми (чел.)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Год постройки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Год последнего капитального ремонта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1288" w:type="dxa"/>
            <w:shd w:val="clear" w:color="auto" w:fill="FFFFFF"/>
          </w:tcPr>
          <w:p w:rsidR="00601327" w:rsidRPr="00191353" w:rsidRDefault="00601327" w:rsidP="00021107">
            <w:r w:rsidRPr="00191353">
              <w:t>Столовая</w:t>
            </w:r>
          </w:p>
          <w:p w:rsidR="00601327" w:rsidRPr="00191353" w:rsidRDefault="00601327" w:rsidP="00021107">
            <w:r w:rsidRPr="00191353">
              <w:t xml:space="preserve">Школа </w:t>
            </w:r>
          </w:p>
          <w:p w:rsidR="00601327" w:rsidRPr="00191353" w:rsidRDefault="00601327" w:rsidP="00021107"/>
        </w:tc>
        <w:tc>
          <w:tcPr>
            <w:tcW w:w="1740" w:type="dxa"/>
            <w:gridSpan w:val="2"/>
            <w:shd w:val="clear" w:color="auto" w:fill="FFFFFF"/>
          </w:tcPr>
          <w:p w:rsidR="00601327" w:rsidRPr="00191353" w:rsidRDefault="00601327" w:rsidP="00021107">
            <w:r w:rsidRPr="00191353">
              <w:t>1</w:t>
            </w:r>
          </w:p>
          <w:p w:rsidR="00601327" w:rsidRPr="00191353" w:rsidRDefault="00601327" w:rsidP="00021107">
            <w:r w:rsidRPr="00191353">
              <w:t>1</w:t>
            </w:r>
          </w:p>
          <w:p w:rsidR="00601327" w:rsidRPr="00191353" w:rsidRDefault="00601327" w:rsidP="00021107"/>
        </w:tc>
        <w:tc>
          <w:tcPr>
            <w:tcW w:w="1618" w:type="dxa"/>
            <w:gridSpan w:val="9"/>
            <w:shd w:val="clear" w:color="auto" w:fill="FFFFFF"/>
          </w:tcPr>
          <w:p w:rsidR="00601327" w:rsidRPr="00191353" w:rsidRDefault="00601327" w:rsidP="00021107">
            <w:r w:rsidRPr="00191353">
              <w:t>1</w:t>
            </w:r>
          </w:p>
          <w:p w:rsidR="00601327" w:rsidRPr="00191353" w:rsidRDefault="00601327" w:rsidP="00021107">
            <w:r w:rsidRPr="00191353">
              <w:t>2</w:t>
            </w:r>
          </w:p>
          <w:p w:rsidR="00601327" w:rsidRPr="00191353" w:rsidRDefault="00601327" w:rsidP="00021107"/>
        </w:tc>
        <w:tc>
          <w:tcPr>
            <w:tcW w:w="851" w:type="dxa"/>
            <w:gridSpan w:val="10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394,1</w:t>
            </w:r>
          </w:p>
          <w:p w:rsidR="00601327" w:rsidRPr="00191353" w:rsidRDefault="00601327" w:rsidP="00021107">
            <w:pPr>
              <w:jc w:val="both"/>
            </w:pPr>
            <w:r w:rsidRPr="00191353">
              <w:t>2137</w:t>
            </w:r>
          </w:p>
          <w:p w:rsidR="00601327" w:rsidRPr="00191353" w:rsidRDefault="00601327" w:rsidP="00021107">
            <w:pPr>
              <w:jc w:val="both"/>
            </w:pPr>
          </w:p>
        </w:tc>
        <w:tc>
          <w:tcPr>
            <w:tcW w:w="992" w:type="dxa"/>
            <w:gridSpan w:val="5"/>
            <w:shd w:val="clear" w:color="auto" w:fill="FFFFFF"/>
          </w:tcPr>
          <w:p w:rsidR="00601327" w:rsidRPr="00191353" w:rsidRDefault="00601327" w:rsidP="00021107">
            <w:pPr>
              <w:jc w:val="both"/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100</w:t>
            </w:r>
          </w:p>
          <w:p w:rsidR="00601327" w:rsidRPr="00191353" w:rsidRDefault="00601327" w:rsidP="00021107">
            <w:pPr>
              <w:jc w:val="both"/>
            </w:pPr>
            <w:r w:rsidRPr="00191353">
              <w:t>400</w:t>
            </w:r>
          </w:p>
          <w:p w:rsidR="00601327" w:rsidRPr="00191353" w:rsidRDefault="00601327" w:rsidP="00021107"/>
        </w:tc>
        <w:tc>
          <w:tcPr>
            <w:tcW w:w="992" w:type="dxa"/>
            <w:gridSpan w:val="4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1982</w:t>
            </w:r>
          </w:p>
          <w:p w:rsidR="00601327" w:rsidRPr="00191353" w:rsidRDefault="00601327" w:rsidP="00021107">
            <w:pPr>
              <w:jc w:val="both"/>
            </w:pPr>
            <w:r w:rsidRPr="00191353">
              <w:t>1965</w:t>
            </w:r>
          </w:p>
          <w:p w:rsidR="00601327" w:rsidRPr="00191353" w:rsidRDefault="00601327" w:rsidP="00021107">
            <w:pPr>
              <w:jc w:val="both"/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1.15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Наличие автотранспорта на балансе (количество единиц, марки)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в т.ч.: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–автобусы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– микроавтобусы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– автотранспорт коммунального назначения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1.16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rPr>
                <w:b/>
              </w:rPr>
              <w:t>Территория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1.17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Общая площадь земельного участка (га)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1,8 га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1.18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Площадь озеленения (га)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0,7 га</w:t>
            </w:r>
          </w:p>
        </w:tc>
      </w:tr>
      <w:tr w:rsidR="00601327" w:rsidRPr="00191353" w:rsidTr="00021107">
        <w:trPr>
          <w:trHeight w:val="70"/>
        </w:trPr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1.19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Наличие насаждений на территории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1.20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rPr>
                <w:b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1.21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в том числе: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1.22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бассейн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1.23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пруд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1.24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река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1.25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озеро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1.26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море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1.27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pPr>
              <w:rPr>
                <w:b/>
              </w:rPr>
            </w:pPr>
            <w:r w:rsidRPr="00191353">
              <w:rPr>
                <w:b/>
              </w:rPr>
              <w:t xml:space="preserve">Наличие оборудованного пляжа 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- наличие ограждения в зоне купания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- наличие душевой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- наличие туалета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 наличие кабин для переодевания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 наличие навесов от солнца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 наличие пункта медицинской помощи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 наличие поста службы спасения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  <w:r w:rsidRPr="00191353">
              <w:t>1.28</w:t>
            </w: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rPr>
                <w:b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– ограждение (указать какое)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 xml:space="preserve">Металлическое 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 xml:space="preserve">– охрана 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– организация пропускного режима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– наличие кнопки тревожной сигнализации (КТС)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 xml:space="preserve"> +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– наличие системы оповещения и управления эвакуацией людей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4646" w:type="dxa"/>
            <w:gridSpan w:val="12"/>
            <w:shd w:val="clear" w:color="auto" w:fill="FFFFFF"/>
          </w:tcPr>
          <w:p w:rsidR="00601327" w:rsidRPr="00191353" w:rsidRDefault="00601327" w:rsidP="00021107">
            <w:r w:rsidRPr="00191353">
              <w:t>– укомплектованность первичными средствами пожаротушения</w:t>
            </w:r>
          </w:p>
        </w:tc>
        <w:tc>
          <w:tcPr>
            <w:tcW w:w="4678" w:type="dxa"/>
            <w:gridSpan w:val="25"/>
            <w:shd w:val="clear" w:color="auto" w:fill="FFFFFF"/>
          </w:tcPr>
          <w:p w:rsidR="00601327" w:rsidRPr="00191353" w:rsidRDefault="00601327" w:rsidP="00021107">
            <w:pPr>
              <w:jc w:val="both"/>
            </w:pPr>
            <w:r w:rsidRPr="00191353">
              <w:t>+</w:t>
            </w:r>
          </w:p>
        </w:tc>
      </w:tr>
      <w:tr w:rsidR="00601327" w:rsidRPr="00191353" w:rsidTr="00021107">
        <w:trPr>
          <w:cantSplit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2.</w:t>
            </w:r>
          </w:p>
        </w:tc>
        <w:tc>
          <w:tcPr>
            <w:tcW w:w="9324" w:type="dxa"/>
            <w:gridSpan w:val="37"/>
          </w:tcPr>
          <w:p w:rsidR="00601327" w:rsidRPr="00191353" w:rsidRDefault="00601327" w:rsidP="00021107">
            <w:pPr>
              <w:pStyle w:val="Heading1"/>
              <w:jc w:val="center"/>
              <w:rPr>
                <w:b/>
              </w:rPr>
            </w:pPr>
            <w:r w:rsidRPr="00191353">
              <w:rPr>
                <w:b/>
              </w:rPr>
              <w:t>Сведения о руководителе лагеря</w:t>
            </w:r>
          </w:p>
        </w:tc>
      </w:tr>
      <w:tr w:rsidR="00601327" w:rsidRPr="00191353" w:rsidTr="00021107">
        <w:trPr>
          <w:cantSplit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2.1.</w:t>
            </w:r>
          </w:p>
        </w:tc>
        <w:tc>
          <w:tcPr>
            <w:tcW w:w="4732" w:type="dxa"/>
            <w:gridSpan w:val="15"/>
          </w:tcPr>
          <w:p w:rsidR="00601327" w:rsidRPr="00191353" w:rsidRDefault="00601327" w:rsidP="00021107">
            <w:r w:rsidRPr="00191353">
              <w:t>Ф.И.О. руководителя  (без сокращений)</w:t>
            </w:r>
          </w:p>
        </w:tc>
        <w:tc>
          <w:tcPr>
            <w:tcW w:w="4592" w:type="dxa"/>
            <w:gridSpan w:val="22"/>
          </w:tcPr>
          <w:p w:rsidR="00601327" w:rsidRPr="00191353" w:rsidRDefault="00601327" w:rsidP="00021107">
            <w:pPr>
              <w:jc w:val="both"/>
            </w:pPr>
            <w:r w:rsidRPr="00191353">
              <w:t>Донцов Александр Степанович</w:t>
            </w:r>
          </w:p>
        </w:tc>
      </w:tr>
      <w:tr w:rsidR="00601327" w:rsidRPr="00191353" w:rsidTr="00021107">
        <w:trPr>
          <w:cantSplit/>
        </w:trPr>
        <w:tc>
          <w:tcPr>
            <w:tcW w:w="883" w:type="dxa"/>
            <w:vAlign w:val="center"/>
          </w:tcPr>
          <w:p w:rsidR="00601327" w:rsidRPr="00191353" w:rsidRDefault="00601327" w:rsidP="00021107">
            <w:pPr>
              <w:jc w:val="center"/>
            </w:pPr>
            <w:r w:rsidRPr="00191353">
              <w:t>2.2.</w:t>
            </w:r>
          </w:p>
        </w:tc>
        <w:tc>
          <w:tcPr>
            <w:tcW w:w="4732" w:type="dxa"/>
            <w:gridSpan w:val="15"/>
          </w:tcPr>
          <w:p w:rsidR="00601327" w:rsidRPr="00191353" w:rsidRDefault="00601327" w:rsidP="00021107">
            <w:r w:rsidRPr="00191353">
              <w:t xml:space="preserve">Образование </w:t>
            </w:r>
          </w:p>
        </w:tc>
        <w:tc>
          <w:tcPr>
            <w:tcW w:w="4592" w:type="dxa"/>
            <w:gridSpan w:val="22"/>
          </w:tcPr>
          <w:p w:rsidR="00601327" w:rsidRPr="00191353" w:rsidRDefault="00601327" w:rsidP="00021107">
            <w:pPr>
              <w:jc w:val="both"/>
            </w:pPr>
            <w:r w:rsidRPr="00191353">
              <w:t>высшее</w:t>
            </w:r>
          </w:p>
        </w:tc>
      </w:tr>
      <w:tr w:rsidR="00601327" w:rsidRPr="00191353" w:rsidTr="00021107">
        <w:trPr>
          <w:cantSplit/>
        </w:trPr>
        <w:tc>
          <w:tcPr>
            <w:tcW w:w="883" w:type="dxa"/>
            <w:vAlign w:val="center"/>
          </w:tcPr>
          <w:p w:rsidR="00601327" w:rsidRPr="00191353" w:rsidRDefault="00601327" w:rsidP="00021107">
            <w:pPr>
              <w:jc w:val="center"/>
            </w:pPr>
            <w:r w:rsidRPr="00191353">
              <w:t>2.3.</w:t>
            </w:r>
          </w:p>
        </w:tc>
        <w:tc>
          <w:tcPr>
            <w:tcW w:w="4732" w:type="dxa"/>
            <w:gridSpan w:val="15"/>
          </w:tcPr>
          <w:p w:rsidR="00601327" w:rsidRPr="00191353" w:rsidRDefault="00601327" w:rsidP="00021107">
            <w:r w:rsidRPr="00191353">
              <w:t>Стаж работы в этой должности</w:t>
            </w:r>
          </w:p>
        </w:tc>
        <w:tc>
          <w:tcPr>
            <w:tcW w:w="4592" w:type="dxa"/>
            <w:gridSpan w:val="22"/>
          </w:tcPr>
          <w:p w:rsidR="00601327" w:rsidRPr="00191353" w:rsidRDefault="00601327" w:rsidP="00021107">
            <w:pPr>
              <w:jc w:val="both"/>
            </w:pPr>
            <w:r w:rsidRPr="00191353">
              <w:t>41</w:t>
            </w:r>
          </w:p>
        </w:tc>
      </w:tr>
      <w:tr w:rsidR="00601327" w:rsidRPr="00191353" w:rsidTr="00021107">
        <w:trPr>
          <w:cantSplit/>
        </w:trPr>
        <w:tc>
          <w:tcPr>
            <w:tcW w:w="883" w:type="dxa"/>
            <w:vAlign w:val="center"/>
          </w:tcPr>
          <w:p w:rsidR="00601327" w:rsidRPr="00191353" w:rsidRDefault="00601327" w:rsidP="00021107">
            <w:pPr>
              <w:jc w:val="center"/>
            </w:pPr>
            <w:r w:rsidRPr="00191353">
              <w:t>2.4</w:t>
            </w:r>
          </w:p>
        </w:tc>
        <w:tc>
          <w:tcPr>
            <w:tcW w:w="4732" w:type="dxa"/>
            <w:gridSpan w:val="15"/>
          </w:tcPr>
          <w:p w:rsidR="00601327" w:rsidRPr="00191353" w:rsidRDefault="00601327" w:rsidP="00021107">
            <w:r w:rsidRPr="00191353">
              <w:t>Контактный телефон</w:t>
            </w:r>
          </w:p>
        </w:tc>
        <w:tc>
          <w:tcPr>
            <w:tcW w:w="4592" w:type="dxa"/>
            <w:gridSpan w:val="22"/>
          </w:tcPr>
          <w:p w:rsidR="00601327" w:rsidRPr="00191353" w:rsidRDefault="00601327" w:rsidP="00021107">
            <w:pPr>
              <w:jc w:val="both"/>
            </w:pPr>
            <w:r w:rsidRPr="00191353">
              <w:t>8-951-873-54-03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sz w:val="28"/>
              </w:rPr>
            </w:pPr>
            <w:r w:rsidRPr="00191353">
              <w:rPr>
                <w:b/>
                <w:bCs/>
                <w:sz w:val="28"/>
              </w:rPr>
              <w:t>3.</w:t>
            </w:r>
          </w:p>
        </w:tc>
        <w:tc>
          <w:tcPr>
            <w:tcW w:w="9324" w:type="dxa"/>
            <w:gridSpan w:val="37"/>
          </w:tcPr>
          <w:p w:rsidR="00601327" w:rsidRPr="00191353" w:rsidRDefault="00601327" w:rsidP="00021107">
            <w:pPr>
              <w:jc w:val="center"/>
              <w:rPr>
                <w:sz w:val="28"/>
              </w:rPr>
            </w:pPr>
            <w:r w:rsidRPr="00191353">
              <w:rPr>
                <w:b/>
                <w:bCs/>
                <w:sz w:val="28"/>
              </w:rPr>
              <w:t>Сведения о штатах лагеря</w:t>
            </w:r>
          </w:p>
        </w:tc>
      </w:tr>
      <w:tr w:rsidR="00601327" w:rsidRPr="00191353" w:rsidTr="00021107">
        <w:trPr>
          <w:cantSplit/>
        </w:trPr>
        <w:tc>
          <w:tcPr>
            <w:tcW w:w="883" w:type="dxa"/>
            <w:vMerge w:val="restart"/>
          </w:tcPr>
          <w:p w:rsidR="00601327" w:rsidRPr="00191353" w:rsidRDefault="00601327" w:rsidP="00021107">
            <w:pPr>
              <w:jc w:val="center"/>
              <w:rPr>
                <w:b/>
                <w:bCs/>
              </w:rPr>
            </w:pPr>
          </w:p>
        </w:tc>
        <w:tc>
          <w:tcPr>
            <w:tcW w:w="3216" w:type="dxa"/>
            <w:gridSpan w:val="5"/>
            <w:vMerge w:val="restart"/>
          </w:tcPr>
          <w:p w:rsidR="00601327" w:rsidRPr="00191353" w:rsidRDefault="00601327" w:rsidP="00021107">
            <w:pPr>
              <w:pStyle w:val="BodyText"/>
            </w:pPr>
            <w:r w:rsidRPr="00191353">
              <w:t>Штатная численность работников, в том числе:</w:t>
            </w:r>
          </w:p>
        </w:tc>
        <w:tc>
          <w:tcPr>
            <w:tcW w:w="1583" w:type="dxa"/>
            <w:gridSpan w:val="11"/>
            <w:vMerge w:val="restart"/>
          </w:tcPr>
          <w:p w:rsidR="00601327" w:rsidRPr="00191353" w:rsidRDefault="00601327" w:rsidP="00021107">
            <w:pPr>
              <w:jc w:val="center"/>
            </w:pPr>
            <w:r w:rsidRPr="00191353">
              <w:t>Количество</w:t>
            </w:r>
          </w:p>
          <w:p w:rsidR="00601327" w:rsidRPr="00191353" w:rsidRDefault="00601327" w:rsidP="00021107">
            <w:pPr>
              <w:jc w:val="center"/>
            </w:pPr>
            <w:r w:rsidRPr="00191353">
              <w:t>ставок</w:t>
            </w:r>
          </w:p>
        </w:tc>
        <w:tc>
          <w:tcPr>
            <w:tcW w:w="4525" w:type="dxa"/>
            <w:gridSpan w:val="21"/>
          </w:tcPr>
          <w:p w:rsidR="00601327" w:rsidRPr="00191353" w:rsidRDefault="00601327" w:rsidP="00021107">
            <w:pPr>
              <w:jc w:val="center"/>
            </w:pPr>
            <w:r w:rsidRPr="00191353">
              <w:t>Образовательный уровень</w:t>
            </w:r>
          </w:p>
        </w:tc>
      </w:tr>
      <w:tr w:rsidR="00601327" w:rsidRPr="00191353" w:rsidTr="00021107">
        <w:trPr>
          <w:cantSplit/>
        </w:trPr>
        <w:tc>
          <w:tcPr>
            <w:tcW w:w="883" w:type="dxa"/>
            <w:vMerge/>
          </w:tcPr>
          <w:p w:rsidR="00601327" w:rsidRPr="00191353" w:rsidRDefault="00601327" w:rsidP="00021107">
            <w:pPr>
              <w:jc w:val="center"/>
              <w:rPr>
                <w:b/>
                <w:bCs/>
              </w:rPr>
            </w:pPr>
          </w:p>
        </w:tc>
        <w:tc>
          <w:tcPr>
            <w:tcW w:w="3216" w:type="dxa"/>
            <w:gridSpan w:val="5"/>
            <w:vMerge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1583" w:type="dxa"/>
            <w:gridSpan w:val="11"/>
            <w:vMerge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690" w:type="dxa"/>
            <w:gridSpan w:val="11"/>
          </w:tcPr>
          <w:p w:rsidR="00601327" w:rsidRPr="00191353" w:rsidRDefault="00601327" w:rsidP="00021107">
            <w:pPr>
              <w:jc w:val="center"/>
            </w:pPr>
            <w:r w:rsidRPr="00191353">
              <w:t>высшее</w:t>
            </w:r>
          </w:p>
        </w:tc>
        <w:tc>
          <w:tcPr>
            <w:tcW w:w="1701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средне-специальное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center"/>
            </w:pPr>
            <w:r w:rsidRPr="00191353">
              <w:t>среднее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Cs/>
              </w:rPr>
            </w:pPr>
            <w:r w:rsidRPr="00191353">
              <w:rPr>
                <w:bCs/>
              </w:rPr>
              <w:t>3.1.</w:t>
            </w:r>
          </w:p>
        </w:tc>
        <w:tc>
          <w:tcPr>
            <w:tcW w:w="3216" w:type="dxa"/>
            <w:gridSpan w:val="5"/>
          </w:tcPr>
          <w:p w:rsidR="00601327" w:rsidRPr="00191353" w:rsidRDefault="00601327" w:rsidP="00021107">
            <w:pPr>
              <w:pStyle w:val="BodyText"/>
            </w:pPr>
            <w:r w:rsidRPr="00191353">
              <w:t>Педагогические</w:t>
            </w:r>
          </w:p>
          <w:p w:rsidR="00601327" w:rsidRPr="00191353" w:rsidRDefault="00601327" w:rsidP="00021107">
            <w:pPr>
              <w:pStyle w:val="BodyText"/>
            </w:pPr>
            <w:r w:rsidRPr="00191353">
              <w:t>работники</w:t>
            </w:r>
          </w:p>
        </w:tc>
        <w:tc>
          <w:tcPr>
            <w:tcW w:w="1583" w:type="dxa"/>
            <w:gridSpan w:val="11"/>
          </w:tcPr>
          <w:p w:rsidR="00601327" w:rsidRPr="00191353" w:rsidRDefault="00601327" w:rsidP="00021107">
            <w:r w:rsidRPr="00191353">
              <w:t>14</w:t>
            </w:r>
          </w:p>
        </w:tc>
        <w:tc>
          <w:tcPr>
            <w:tcW w:w="1690" w:type="dxa"/>
            <w:gridSpan w:val="11"/>
          </w:tcPr>
          <w:p w:rsidR="00601327" w:rsidRPr="00191353" w:rsidRDefault="00601327" w:rsidP="00021107">
            <w:pPr>
              <w:jc w:val="right"/>
            </w:pPr>
            <w:r w:rsidRPr="00191353">
              <w:t>11</w:t>
            </w:r>
          </w:p>
        </w:tc>
        <w:tc>
          <w:tcPr>
            <w:tcW w:w="1701" w:type="dxa"/>
            <w:gridSpan w:val="6"/>
          </w:tcPr>
          <w:p w:rsidR="00601327" w:rsidRPr="00191353" w:rsidRDefault="00601327" w:rsidP="00021107">
            <w:pPr>
              <w:jc w:val="right"/>
            </w:pPr>
            <w:r w:rsidRPr="00191353">
              <w:t>3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216" w:type="dxa"/>
            <w:gridSpan w:val="5"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1583" w:type="dxa"/>
            <w:gridSpan w:val="11"/>
          </w:tcPr>
          <w:p w:rsidR="00601327" w:rsidRPr="00191353" w:rsidRDefault="00601327" w:rsidP="00021107"/>
        </w:tc>
        <w:tc>
          <w:tcPr>
            <w:tcW w:w="1690" w:type="dxa"/>
            <w:gridSpan w:val="11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1701" w:type="dxa"/>
            <w:gridSpan w:val="6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center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bCs/>
              </w:rPr>
            </w:pPr>
            <w:r w:rsidRPr="00191353">
              <w:t>3.2.</w:t>
            </w:r>
          </w:p>
        </w:tc>
        <w:tc>
          <w:tcPr>
            <w:tcW w:w="3216" w:type="dxa"/>
            <w:gridSpan w:val="5"/>
          </w:tcPr>
          <w:p w:rsidR="00601327" w:rsidRPr="00191353" w:rsidRDefault="00601327" w:rsidP="00021107">
            <w:pPr>
              <w:pStyle w:val="BodyText"/>
            </w:pPr>
            <w:r w:rsidRPr="00191353">
              <w:t>Медицинские работники</w:t>
            </w:r>
          </w:p>
        </w:tc>
        <w:tc>
          <w:tcPr>
            <w:tcW w:w="1583" w:type="dxa"/>
            <w:gridSpan w:val="11"/>
          </w:tcPr>
          <w:p w:rsidR="00601327" w:rsidRPr="00191353" w:rsidRDefault="00601327" w:rsidP="00021107">
            <w:r w:rsidRPr="00191353">
              <w:t>нет</w:t>
            </w:r>
          </w:p>
        </w:tc>
        <w:tc>
          <w:tcPr>
            <w:tcW w:w="1690" w:type="dxa"/>
            <w:gridSpan w:val="11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701" w:type="dxa"/>
            <w:gridSpan w:val="6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  <w:vMerge w:val="restart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216" w:type="dxa"/>
            <w:gridSpan w:val="5"/>
            <w:vMerge w:val="restart"/>
          </w:tcPr>
          <w:p w:rsidR="00601327" w:rsidRPr="00191353" w:rsidRDefault="00601327" w:rsidP="00021107">
            <w:pPr>
              <w:pStyle w:val="BodyText"/>
            </w:pPr>
            <w:r w:rsidRPr="00191353">
              <w:t>Врачи</w:t>
            </w:r>
          </w:p>
        </w:tc>
        <w:tc>
          <w:tcPr>
            <w:tcW w:w="1583" w:type="dxa"/>
            <w:gridSpan w:val="11"/>
            <w:vMerge w:val="restart"/>
          </w:tcPr>
          <w:p w:rsidR="00601327" w:rsidRPr="00191353" w:rsidRDefault="00601327" w:rsidP="00021107">
            <w:r w:rsidRPr="00191353">
              <w:t>нет</w:t>
            </w:r>
          </w:p>
        </w:tc>
        <w:tc>
          <w:tcPr>
            <w:tcW w:w="1690" w:type="dxa"/>
            <w:gridSpan w:val="11"/>
          </w:tcPr>
          <w:p w:rsidR="00601327" w:rsidRPr="00191353" w:rsidRDefault="00601327" w:rsidP="00021107">
            <w:pPr>
              <w:jc w:val="center"/>
            </w:pPr>
            <w:r w:rsidRPr="00191353">
              <w:t>Врач-педиатр</w:t>
            </w:r>
          </w:p>
        </w:tc>
        <w:tc>
          <w:tcPr>
            <w:tcW w:w="1701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Врач общей практики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center"/>
            </w:pPr>
            <w:r w:rsidRPr="00191353">
              <w:t>Стаж работы с детьми</w:t>
            </w:r>
          </w:p>
        </w:tc>
      </w:tr>
      <w:tr w:rsidR="00601327" w:rsidRPr="00191353" w:rsidTr="00021107">
        <w:tc>
          <w:tcPr>
            <w:tcW w:w="883" w:type="dxa"/>
            <w:vMerge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216" w:type="dxa"/>
            <w:gridSpan w:val="5"/>
            <w:vMerge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1583" w:type="dxa"/>
            <w:gridSpan w:val="11"/>
            <w:vMerge/>
          </w:tcPr>
          <w:p w:rsidR="00601327" w:rsidRPr="00191353" w:rsidRDefault="00601327" w:rsidP="00021107"/>
        </w:tc>
        <w:tc>
          <w:tcPr>
            <w:tcW w:w="1690" w:type="dxa"/>
            <w:gridSpan w:val="11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1701" w:type="dxa"/>
            <w:gridSpan w:val="6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center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216" w:type="dxa"/>
            <w:gridSpan w:val="5"/>
          </w:tcPr>
          <w:p w:rsidR="00601327" w:rsidRPr="00191353" w:rsidRDefault="00601327" w:rsidP="00021107">
            <w:pPr>
              <w:pStyle w:val="BodyText"/>
            </w:pPr>
            <w:r w:rsidRPr="00191353">
              <w:t>Медсестры</w:t>
            </w:r>
          </w:p>
        </w:tc>
        <w:tc>
          <w:tcPr>
            <w:tcW w:w="1583" w:type="dxa"/>
            <w:gridSpan w:val="11"/>
          </w:tcPr>
          <w:p w:rsidR="00601327" w:rsidRPr="00191353" w:rsidRDefault="00601327" w:rsidP="00021107">
            <w:r w:rsidRPr="00191353">
              <w:t>1</w:t>
            </w:r>
          </w:p>
        </w:tc>
        <w:tc>
          <w:tcPr>
            <w:tcW w:w="1690" w:type="dxa"/>
            <w:gridSpan w:val="11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701" w:type="dxa"/>
            <w:gridSpan w:val="6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bCs/>
              </w:rPr>
            </w:pPr>
            <w:r w:rsidRPr="00191353">
              <w:t>3.3.</w:t>
            </w:r>
          </w:p>
        </w:tc>
        <w:tc>
          <w:tcPr>
            <w:tcW w:w="3216" w:type="dxa"/>
            <w:gridSpan w:val="5"/>
          </w:tcPr>
          <w:p w:rsidR="00601327" w:rsidRPr="00191353" w:rsidRDefault="00601327" w:rsidP="00021107">
            <w:pPr>
              <w:pStyle w:val="BodyText"/>
            </w:pPr>
            <w:r w:rsidRPr="00191353">
              <w:t>Работники пищеблока</w:t>
            </w:r>
          </w:p>
        </w:tc>
        <w:tc>
          <w:tcPr>
            <w:tcW w:w="1583" w:type="dxa"/>
            <w:gridSpan w:val="11"/>
          </w:tcPr>
          <w:p w:rsidR="00601327" w:rsidRPr="00191353" w:rsidRDefault="00601327" w:rsidP="00021107"/>
        </w:tc>
        <w:tc>
          <w:tcPr>
            <w:tcW w:w="1690" w:type="dxa"/>
            <w:gridSpan w:val="11"/>
          </w:tcPr>
          <w:p w:rsidR="00601327" w:rsidRPr="00191353" w:rsidRDefault="00601327" w:rsidP="00021107">
            <w:r w:rsidRPr="00191353">
              <w:t>Образование</w:t>
            </w:r>
          </w:p>
        </w:tc>
        <w:tc>
          <w:tcPr>
            <w:tcW w:w="2835" w:type="dxa"/>
            <w:gridSpan w:val="10"/>
          </w:tcPr>
          <w:p w:rsidR="00601327" w:rsidRPr="00191353" w:rsidRDefault="00601327" w:rsidP="00021107">
            <w:pPr>
              <w:jc w:val="center"/>
            </w:pPr>
            <w:r w:rsidRPr="00191353">
              <w:t>Категория</w:t>
            </w:r>
          </w:p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216" w:type="dxa"/>
            <w:gridSpan w:val="5"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1583" w:type="dxa"/>
            <w:gridSpan w:val="11"/>
          </w:tcPr>
          <w:p w:rsidR="00601327" w:rsidRPr="00191353" w:rsidRDefault="00601327" w:rsidP="00021107">
            <w:r w:rsidRPr="00191353">
              <w:t>5</w:t>
            </w:r>
          </w:p>
        </w:tc>
        <w:tc>
          <w:tcPr>
            <w:tcW w:w="1690" w:type="dxa"/>
            <w:gridSpan w:val="11"/>
          </w:tcPr>
          <w:p w:rsidR="00601327" w:rsidRPr="00191353" w:rsidRDefault="00601327" w:rsidP="00021107">
            <w:r w:rsidRPr="00191353">
              <w:t>Среднее специальное – 3</w:t>
            </w:r>
          </w:p>
          <w:p w:rsidR="00601327" w:rsidRPr="00191353" w:rsidRDefault="00601327" w:rsidP="00021107">
            <w:r w:rsidRPr="00191353">
              <w:t>Среднее - 2</w:t>
            </w:r>
          </w:p>
        </w:tc>
        <w:tc>
          <w:tcPr>
            <w:tcW w:w="2835" w:type="dxa"/>
            <w:gridSpan w:val="10"/>
          </w:tcPr>
          <w:p w:rsidR="00601327" w:rsidRPr="00191353" w:rsidRDefault="00601327" w:rsidP="00021107">
            <w:r w:rsidRPr="00191353">
              <w:t>Повар   - 3</w:t>
            </w:r>
          </w:p>
          <w:p w:rsidR="00601327" w:rsidRPr="00191353" w:rsidRDefault="00601327" w:rsidP="00021107">
            <w:r w:rsidRPr="00191353">
              <w:t>Подсобная рабочая – 2</w:t>
            </w:r>
          </w:p>
          <w:p w:rsidR="00601327" w:rsidRPr="00191353" w:rsidRDefault="00601327" w:rsidP="006B4439"/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3.4.</w:t>
            </w:r>
          </w:p>
        </w:tc>
        <w:tc>
          <w:tcPr>
            <w:tcW w:w="3216" w:type="dxa"/>
            <w:gridSpan w:val="5"/>
          </w:tcPr>
          <w:p w:rsidR="00601327" w:rsidRPr="00191353" w:rsidRDefault="00601327" w:rsidP="00021107">
            <w:pPr>
              <w:pStyle w:val="BodyText"/>
            </w:pPr>
            <w:r w:rsidRPr="00191353">
              <w:t>Другие работники</w:t>
            </w:r>
          </w:p>
        </w:tc>
        <w:tc>
          <w:tcPr>
            <w:tcW w:w="1583" w:type="dxa"/>
            <w:gridSpan w:val="11"/>
          </w:tcPr>
          <w:p w:rsidR="00601327" w:rsidRPr="00191353" w:rsidRDefault="00601327" w:rsidP="006B4439">
            <w:r w:rsidRPr="00191353">
              <w:t>1</w:t>
            </w:r>
          </w:p>
        </w:tc>
        <w:tc>
          <w:tcPr>
            <w:tcW w:w="4525" w:type="dxa"/>
            <w:gridSpan w:val="21"/>
          </w:tcPr>
          <w:p w:rsidR="00601327" w:rsidRPr="00191353" w:rsidRDefault="00601327" w:rsidP="00021107">
            <w:pPr>
              <w:jc w:val="center"/>
            </w:pPr>
            <w:r w:rsidRPr="00191353">
              <w:t>Образование, категория, иные сведения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216" w:type="dxa"/>
            <w:gridSpan w:val="5"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1583" w:type="dxa"/>
            <w:gridSpan w:val="11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4525" w:type="dxa"/>
            <w:gridSpan w:val="21"/>
          </w:tcPr>
          <w:p w:rsidR="00601327" w:rsidRPr="00191353" w:rsidRDefault="00601327" w:rsidP="006B4439">
            <w:r w:rsidRPr="00191353">
              <w:t>Уборщик служебных  помещений - 1</w:t>
            </w:r>
          </w:p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rPr>
          <w:trHeight w:val="479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4.</w:t>
            </w:r>
          </w:p>
        </w:tc>
        <w:tc>
          <w:tcPr>
            <w:tcW w:w="9324" w:type="dxa"/>
            <w:gridSpan w:val="37"/>
          </w:tcPr>
          <w:p w:rsidR="00601327" w:rsidRPr="00191353" w:rsidRDefault="00601327" w:rsidP="00021107">
            <w:pPr>
              <w:jc w:val="center"/>
              <w:rPr>
                <w:sz w:val="28"/>
              </w:rPr>
            </w:pPr>
            <w:r w:rsidRPr="00191353">
              <w:rPr>
                <w:b/>
                <w:sz w:val="28"/>
              </w:rPr>
              <w:t>Обеспеченность условиями проживания</w:t>
            </w:r>
          </w:p>
        </w:tc>
      </w:tr>
      <w:tr w:rsidR="00601327" w:rsidRPr="00191353" w:rsidTr="00021107">
        <w:trPr>
          <w:trHeight w:val="479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</w:tcPr>
          <w:p w:rsidR="00601327" w:rsidRPr="00191353" w:rsidRDefault="00601327" w:rsidP="00021107">
            <w:pPr>
              <w:pStyle w:val="BodyText"/>
            </w:pPr>
            <w:r w:rsidRPr="00191353">
              <w:t>Количество жилых корпусов</w:t>
            </w:r>
          </w:p>
        </w:tc>
        <w:tc>
          <w:tcPr>
            <w:tcW w:w="1732" w:type="dxa"/>
            <w:gridSpan w:val="2"/>
          </w:tcPr>
          <w:p w:rsidR="00601327" w:rsidRPr="00191353" w:rsidRDefault="00601327" w:rsidP="00021107">
            <w:pPr>
              <w:pStyle w:val="BodyText"/>
            </w:pPr>
            <w:r w:rsidRPr="00191353">
              <w:t>Количество этажей</w:t>
            </w:r>
          </w:p>
        </w:tc>
        <w:tc>
          <w:tcPr>
            <w:tcW w:w="1119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Количество жилых комнат</w:t>
            </w:r>
          </w:p>
        </w:tc>
        <w:tc>
          <w:tcPr>
            <w:tcW w:w="941" w:type="dxa"/>
            <w:gridSpan w:val="9"/>
          </w:tcPr>
          <w:p w:rsidR="00601327" w:rsidRPr="00191353" w:rsidRDefault="00601327" w:rsidP="00021107">
            <w:pPr>
              <w:jc w:val="center"/>
              <w:rPr>
                <w:vertAlign w:val="superscript"/>
              </w:rPr>
            </w:pPr>
            <w:r w:rsidRPr="00191353">
              <w:t>Площадь, м</w:t>
            </w:r>
            <w:r w:rsidRPr="00191353"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7"/>
          </w:tcPr>
          <w:p w:rsidR="00601327" w:rsidRPr="00191353" w:rsidRDefault="00601327" w:rsidP="00021107">
            <w:pPr>
              <w:jc w:val="center"/>
            </w:pPr>
            <w:r w:rsidRPr="00191353">
              <w:t>Степень износа,%</w:t>
            </w:r>
          </w:p>
        </w:tc>
        <w:tc>
          <w:tcPr>
            <w:tcW w:w="994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rPr>
                <w:spacing w:val="-20"/>
              </w:rPr>
              <w:t xml:space="preserve">Вместимость </w:t>
            </w:r>
            <w:r w:rsidRPr="00191353">
              <w:t>(количество человек)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center"/>
            </w:pPr>
            <w:r w:rsidRPr="00191353">
              <w:t>Год постройки</w:t>
            </w:r>
          </w:p>
        </w:tc>
        <w:tc>
          <w:tcPr>
            <w:tcW w:w="802" w:type="dxa"/>
          </w:tcPr>
          <w:p w:rsidR="00601327" w:rsidRPr="00191353" w:rsidRDefault="00601327" w:rsidP="00021107">
            <w:pPr>
              <w:jc w:val="center"/>
            </w:pPr>
            <w:r w:rsidRPr="00191353">
              <w:t>Год последнего капитального ремонта</w:t>
            </w:r>
          </w:p>
        </w:tc>
      </w:tr>
      <w:tr w:rsidR="00601327" w:rsidRPr="00191353" w:rsidTr="00021107">
        <w:trPr>
          <w:trHeight w:val="479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</w:rPr>
            </w:pPr>
          </w:p>
        </w:tc>
        <w:tc>
          <w:tcPr>
            <w:tcW w:w="1468" w:type="dxa"/>
            <w:gridSpan w:val="2"/>
          </w:tcPr>
          <w:p w:rsidR="00601327" w:rsidRPr="00191353" w:rsidRDefault="00601327" w:rsidP="00021107">
            <w:pPr>
              <w:pStyle w:val="BodyText"/>
              <w:rPr>
                <w:b/>
              </w:rPr>
            </w:pPr>
          </w:p>
        </w:tc>
        <w:tc>
          <w:tcPr>
            <w:tcW w:w="1732" w:type="dxa"/>
            <w:gridSpan w:val="2"/>
          </w:tcPr>
          <w:p w:rsidR="00601327" w:rsidRPr="00191353" w:rsidRDefault="00601327" w:rsidP="00021107">
            <w:pPr>
              <w:pStyle w:val="BodyText"/>
              <w:rPr>
                <w:b/>
              </w:rPr>
            </w:pPr>
          </w:p>
        </w:tc>
        <w:tc>
          <w:tcPr>
            <w:tcW w:w="1119" w:type="dxa"/>
            <w:gridSpan w:val="6"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941" w:type="dxa"/>
            <w:gridSpan w:val="9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1134" w:type="dxa"/>
            <w:gridSpan w:val="7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994" w:type="dxa"/>
            <w:gridSpan w:val="6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802" w:type="dxa"/>
          </w:tcPr>
          <w:p w:rsidR="00601327" w:rsidRPr="00191353" w:rsidRDefault="00601327" w:rsidP="00021107">
            <w:pPr>
              <w:jc w:val="center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5.</w:t>
            </w:r>
          </w:p>
        </w:tc>
        <w:tc>
          <w:tcPr>
            <w:tcW w:w="9324" w:type="dxa"/>
            <w:gridSpan w:val="37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Обеспеченность санитарно-бытовыми условиями, в том числе</w:t>
            </w:r>
          </w:p>
          <w:p w:rsidR="00601327" w:rsidRPr="00191353" w:rsidRDefault="00601327" w:rsidP="00021107">
            <w:pPr>
              <w:jc w:val="center"/>
              <w:rPr>
                <w:sz w:val="28"/>
              </w:rPr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Наименование</w:t>
            </w:r>
          </w:p>
        </w:tc>
        <w:tc>
          <w:tcPr>
            <w:tcW w:w="1918" w:type="dxa"/>
            <w:gridSpan w:val="14"/>
          </w:tcPr>
          <w:p w:rsidR="00601327" w:rsidRPr="00191353" w:rsidRDefault="00601327" w:rsidP="00021107">
            <w:r w:rsidRPr="00191353">
              <w:t>Количество</w:t>
            </w:r>
          </w:p>
        </w:tc>
        <w:tc>
          <w:tcPr>
            <w:tcW w:w="4206" w:type="dxa"/>
            <w:gridSpan w:val="19"/>
          </w:tcPr>
          <w:p w:rsidR="00601327" w:rsidRPr="00191353" w:rsidRDefault="00601327" w:rsidP="00021107">
            <w:pPr>
              <w:jc w:val="center"/>
            </w:pPr>
            <w:r w:rsidRPr="00191353">
              <w:t>Условия</w:t>
            </w:r>
          </w:p>
          <w:p w:rsidR="00601327" w:rsidRPr="00191353" w:rsidRDefault="00601327" w:rsidP="00021107">
            <w:pPr>
              <w:jc w:val="center"/>
            </w:pPr>
            <w:r w:rsidRPr="00191353">
              <w:t>(на какое количество детей рассчитано, и т.д.)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5.1.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Умывальные комнаты</w:t>
            </w:r>
          </w:p>
        </w:tc>
        <w:tc>
          <w:tcPr>
            <w:tcW w:w="1918" w:type="dxa"/>
            <w:gridSpan w:val="14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4206" w:type="dxa"/>
            <w:gridSpan w:val="19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5.2.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Ногомойки</w:t>
            </w:r>
          </w:p>
        </w:tc>
        <w:tc>
          <w:tcPr>
            <w:tcW w:w="1918" w:type="dxa"/>
            <w:gridSpan w:val="14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4206" w:type="dxa"/>
            <w:gridSpan w:val="19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rPr>
          <w:trHeight w:val="217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5.3.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Уборная</w:t>
            </w:r>
          </w:p>
        </w:tc>
        <w:tc>
          <w:tcPr>
            <w:tcW w:w="1918" w:type="dxa"/>
            <w:gridSpan w:val="14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4206" w:type="dxa"/>
            <w:gridSpan w:val="19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5.4.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Санузел</w:t>
            </w:r>
          </w:p>
        </w:tc>
        <w:tc>
          <w:tcPr>
            <w:tcW w:w="1918" w:type="dxa"/>
            <w:gridSpan w:val="14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4206" w:type="dxa"/>
            <w:gridSpan w:val="19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5.5.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 xml:space="preserve">Душевая (индивидуальные кабины или душевые лейки) </w:t>
            </w:r>
          </w:p>
        </w:tc>
        <w:tc>
          <w:tcPr>
            <w:tcW w:w="1918" w:type="dxa"/>
            <w:gridSpan w:val="14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4206" w:type="dxa"/>
            <w:gridSpan w:val="19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5.6.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Комната личной гигиены</w:t>
            </w:r>
          </w:p>
        </w:tc>
        <w:tc>
          <w:tcPr>
            <w:tcW w:w="1918" w:type="dxa"/>
            <w:gridSpan w:val="14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4206" w:type="dxa"/>
            <w:gridSpan w:val="19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5.7.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 xml:space="preserve">Баня </w:t>
            </w:r>
          </w:p>
        </w:tc>
        <w:tc>
          <w:tcPr>
            <w:tcW w:w="1918" w:type="dxa"/>
            <w:gridSpan w:val="14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4206" w:type="dxa"/>
            <w:gridSpan w:val="19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5. 8.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 xml:space="preserve">Прачечная </w:t>
            </w:r>
          </w:p>
        </w:tc>
        <w:tc>
          <w:tcPr>
            <w:tcW w:w="1918" w:type="dxa"/>
            <w:gridSpan w:val="14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4206" w:type="dxa"/>
            <w:gridSpan w:val="19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5. 9.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Помещения для сушки одежды, обуви</w:t>
            </w:r>
          </w:p>
          <w:p w:rsidR="00601327" w:rsidRPr="00191353" w:rsidRDefault="00601327" w:rsidP="00021107">
            <w:pPr>
              <w:pStyle w:val="BodyText"/>
            </w:pPr>
          </w:p>
        </w:tc>
        <w:tc>
          <w:tcPr>
            <w:tcW w:w="1918" w:type="dxa"/>
            <w:gridSpan w:val="14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4206" w:type="dxa"/>
            <w:gridSpan w:val="19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6</w:t>
            </w:r>
          </w:p>
        </w:tc>
        <w:tc>
          <w:tcPr>
            <w:tcW w:w="9324" w:type="dxa"/>
            <w:gridSpan w:val="37"/>
          </w:tcPr>
          <w:p w:rsidR="00601327" w:rsidRPr="00191353" w:rsidRDefault="00601327" w:rsidP="00021107">
            <w:pPr>
              <w:jc w:val="center"/>
              <w:rPr>
                <w:sz w:val="28"/>
              </w:rPr>
            </w:pPr>
            <w:r w:rsidRPr="00191353">
              <w:rPr>
                <w:b/>
                <w:sz w:val="28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926" w:type="dxa"/>
            <w:gridSpan w:val="5"/>
          </w:tcPr>
          <w:p w:rsidR="00601327" w:rsidRPr="00191353" w:rsidRDefault="00601327" w:rsidP="00021107">
            <w:pPr>
              <w:jc w:val="center"/>
            </w:pPr>
            <w:r w:rsidRPr="00191353">
              <w:t xml:space="preserve">Количество 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pPr>
              <w:jc w:val="center"/>
              <w:rPr>
                <w:vertAlign w:val="superscript"/>
              </w:rPr>
            </w:pPr>
            <w:r w:rsidRPr="00191353">
              <w:t>Площадь, м</w:t>
            </w:r>
            <w:r w:rsidRPr="00191353"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7"/>
          </w:tcPr>
          <w:p w:rsidR="00601327" w:rsidRPr="00191353" w:rsidRDefault="00601327" w:rsidP="00021107">
            <w:pPr>
              <w:jc w:val="center"/>
            </w:pPr>
            <w:r w:rsidRPr="00191353">
              <w:t>Степень износа, %</w:t>
            </w:r>
          </w:p>
        </w:tc>
        <w:tc>
          <w:tcPr>
            <w:tcW w:w="1134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Вместимость объекта (количество человек)</w:t>
            </w: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pPr>
              <w:jc w:val="center"/>
            </w:pPr>
            <w:r w:rsidRPr="00191353">
              <w:t>Год постройки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center"/>
            </w:pPr>
            <w:r w:rsidRPr="00191353">
              <w:t>Год последнего капитального ремонта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6.1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Баскетбола</w:t>
            </w:r>
          </w:p>
        </w:tc>
        <w:tc>
          <w:tcPr>
            <w:tcW w:w="926" w:type="dxa"/>
            <w:gridSpan w:val="5"/>
          </w:tcPr>
          <w:p w:rsidR="00601327" w:rsidRPr="00191353" w:rsidRDefault="00601327" w:rsidP="00021107">
            <w:r w:rsidRPr="00191353">
              <w:t>1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r w:rsidRPr="00191353">
              <w:t>120</w:t>
            </w:r>
          </w:p>
        </w:tc>
        <w:tc>
          <w:tcPr>
            <w:tcW w:w="1134" w:type="dxa"/>
            <w:gridSpan w:val="7"/>
          </w:tcPr>
          <w:p w:rsidR="00601327" w:rsidRPr="00191353" w:rsidRDefault="00601327" w:rsidP="00021107"/>
        </w:tc>
        <w:tc>
          <w:tcPr>
            <w:tcW w:w="1134" w:type="dxa"/>
            <w:gridSpan w:val="6"/>
          </w:tcPr>
          <w:p w:rsidR="00601327" w:rsidRPr="00191353" w:rsidRDefault="00601327" w:rsidP="00021107">
            <w:r w:rsidRPr="00191353">
              <w:t>100</w:t>
            </w: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r w:rsidRPr="00191353">
              <w:t>1985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6.2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 xml:space="preserve">Волейбола </w:t>
            </w:r>
          </w:p>
        </w:tc>
        <w:tc>
          <w:tcPr>
            <w:tcW w:w="926" w:type="dxa"/>
            <w:gridSpan w:val="5"/>
          </w:tcPr>
          <w:p w:rsidR="00601327" w:rsidRPr="00191353" w:rsidRDefault="00601327" w:rsidP="00021107">
            <w:r w:rsidRPr="00191353">
              <w:t>1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r w:rsidRPr="00191353">
              <w:t>72</w:t>
            </w:r>
          </w:p>
        </w:tc>
        <w:tc>
          <w:tcPr>
            <w:tcW w:w="1134" w:type="dxa"/>
            <w:gridSpan w:val="7"/>
          </w:tcPr>
          <w:p w:rsidR="00601327" w:rsidRPr="00191353" w:rsidRDefault="00601327" w:rsidP="00021107"/>
        </w:tc>
        <w:tc>
          <w:tcPr>
            <w:tcW w:w="1134" w:type="dxa"/>
            <w:gridSpan w:val="6"/>
          </w:tcPr>
          <w:p w:rsidR="00601327" w:rsidRPr="00191353" w:rsidRDefault="00601327" w:rsidP="00021107">
            <w:r w:rsidRPr="00191353">
              <w:t>100</w:t>
            </w: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r w:rsidRPr="00191353">
              <w:t>1985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6.3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 xml:space="preserve">Бадминтона </w:t>
            </w:r>
          </w:p>
        </w:tc>
        <w:tc>
          <w:tcPr>
            <w:tcW w:w="926" w:type="dxa"/>
            <w:gridSpan w:val="5"/>
          </w:tcPr>
          <w:p w:rsidR="00601327" w:rsidRPr="00191353" w:rsidRDefault="00601327" w:rsidP="00021107">
            <w:r w:rsidRPr="00191353">
              <w:t>-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/>
        </w:tc>
        <w:tc>
          <w:tcPr>
            <w:tcW w:w="1134" w:type="dxa"/>
            <w:gridSpan w:val="7"/>
          </w:tcPr>
          <w:p w:rsidR="00601327" w:rsidRPr="00191353" w:rsidRDefault="00601327" w:rsidP="00021107"/>
        </w:tc>
        <w:tc>
          <w:tcPr>
            <w:tcW w:w="1134" w:type="dxa"/>
            <w:gridSpan w:val="6"/>
          </w:tcPr>
          <w:p w:rsidR="00601327" w:rsidRPr="00191353" w:rsidRDefault="00601327" w:rsidP="00021107"/>
        </w:tc>
        <w:tc>
          <w:tcPr>
            <w:tcW w:w="850" w:type="dxa"/>
            <w:gridSpan w:val="3"/>
          </w:tcPr>
          <w:p w:rsidR="00601327" w:rsidRPr="00191353" w:rsidRDefault="00601327" w:rsidP="00021107"/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6.4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Настольного тенниса</w:t>
            </w:r>
          </w:p>
        </w:tc>
        <w:tc>
          <w:tcPr>
            <w:tcW w:w="926" w:type="dxa"/>
            <w:gridSpan w:val="5"/>
          </w:tcPr>
          <w:p w:rsidR="00601327" w:rsidRPr="00191353" w:rsidRDefault="00601327" w:rsidP="00021107">
            <w:r w:rsidRPr="00191353">
              <w:t>1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r w:rsidRPr="00191353">
              <w:t>10</w:t>
            </w:r>
          </w:p>
        </w:tc>
        <w:tc>
          <w:tcPr>
            <w:tcW w:w="1134" w:type="dxa"/>
            <w:gridSpan w:val="7"/>
          </w:tcPr>
          <w:p w:rsidR="00601327" w:rsidRPr="00191353" w:rsidRDefault="00601327" w:rsidP="00021107"/>
        </w:tc>
        <w:tc>
          <w:tcPr>
            <w:tcW w:w="1134" w:type="dxa"/>
            <w:gridSpan w:val="6"/>
          </w:tcPr>
          <w:p w:rsidR="00601327" w:rsidRPr="00191353" w:rsidRDefault="00601327" w:rsidP="00021107">
            <w:r w:rsidRPr="00191353">
              <w:t>15</w:t>
            </w: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r w:rsidRPr="00191353">
              <w:t>1985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6.5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Прыжков в длину, высоту</w:t>
            </w:r>
          </w:p>
        </w:tc>
        <w:tc>
          <w:tcPr>
            <w:tcW w:w="926" w:type="dxa"/>
            <w:gridSpan w:val="5"/>
          </w:tcPr>
          <w:p w:rsidR="00601327" w:rsidRPr="00191353" w:rsidRDefault="00601327" w:rsidP="00021107">
            <w:r w:rsidRPr="00191353">
              <w:t>2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r w:rsidRPr="00191353">
              <w:t>10</w:t>
            </w:r>
          </w:p>
        </w:tc>
        <w:tc>
          <w:tcPr>
            <w:tcW w:w="1134" w:type="dxa"/>
            <w:gridSpan w:val="7"/>
          </w:tcPr>
          <w:p w:rsidR="00601327" w:rsidRPr="00191353" w:rsidRDefault="00601327" w:rsidP="00021107"/>
        </w:tc>
        <w:tc>
          <w:tcPr>
            <w:tcW w:w="1134" w:type="dxa"/>
            <w:gridSpan w:val="6"/>
          </w:tcPr>
          <w:p w:rsidR="00601327" w:rsidRPr="00191353" w:rsidRDefault="00601327" w:rsidP="00021107">
            <w:r w:rsidRPr="00191353">
              <w:t>100</w:t>
            </w: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r w:rsidRPr="00191353">
              <w:t>1985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6.6.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Беговая дорожка</w:t>
            </w:r>
          </w:p>
        </w:tc>
        <w:tc>
          <w:tcPr>
            <w:tcW w:w="926" w:type="dxa"/>
            <w:gridSpan w:val="5"/>
          </w:tcPr>
          <w:p w:rsidR="00601327" w:rsidRPr="00191353" w:rsidRDefault="00601327" w:rsidP="00021107">
            <w:r w:rsidRPr="00191353">
              <w:t>1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r w:rsidRPr="00191353">
              <w:t>100 м.</w:t>
            </w:r>
          </w:p>
        </w:tc>
        <w:tc>
          <w:tcPr>
            <w:tcW w:w="1134" w:type="dxa"/>
            <w:gridSpan w:val="7"/>
          </w:tcPr>
          <w:p w:rsidR="00601327" w:rsidRPr="00191353" w:rsidRDefault="00601327" w:rsidP="00021107"/>
        </w:tc>
        <w:tc>
          <w:tcPr>
            <w:tcW w:w="1134" w:type="dxa"/>
            <w:gridSpan w:val="6"/>
          </w:tcPr>
          <w:p w:rsidR="00601327" w:rsidRPr="00191353" w:rsidRDefault="00601327" w:rsidP="00021107">
            <w:r w:rsidRPr="00191353">
              <w:t>100</w:t>
            </w: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r w:rsidRPr="00191353">
              <w:t>1985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r w:rsidRPr="00191353">
              <w:t xml:space="preserve">   6.7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Футбольное поле</w:t>
            </w:r>
          </w:p>
        </w:tc>
        <w:tc>
          <w:tcPr>
            <w:tcW w:w="926" w:type="dxa"/>
            <w:gridSpan w:val="5"/>
          </w:tcPr>
          <w:p w:rsidR="00601327" w:rsidRPr="00191353" w:rsidRDefault="00601327" w:rsidP="00021107">
            <w:r w:rsidRPr="00191353">
              <w:t>1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r w:rsidRPr="00191353">
              <w:t>3200</w:t>
            </w:r>
          </w:p>
        </w:tc>
        <w:tc>
          <w:tcPr>
            <w:tcW w:w="1134" w:type="dxa"/>
            <w:gridSpan w:val="7"/>
          </w:tcPr>
          <w:p w:rsidR="00601327" w:rsidRPr="00191353" w:rsidRDefault="00601327" w:rsidP="00021107"/>
        </w:tc>
        <w:tc>
          <w:tcPr>
            <w:tcW w:w="1134" w:type="dxa"/>
            <w:gridSpan w:val="6"/>
          </w:tcPr>
          <w:p w:rsidR="00601327" w:rsidRPr="00191353" w:rsidRDefault="00601327" w:rsidP="00021107">
            <w:r w:rsidRPr="00191353">
              <w:t>300</w:t>
            </w: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r w:rsidRPr="00191353">
              <w:t>1965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rPr>
          <w:trHeight w:val="70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6.8.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 xml:space="preserve">Наличие бассейна </w:t>
            </w:r>
          </w:p>
        </w:tc>
        <w:tc>
          <w:tcPr>
            <w:tcW w:w="926" w:type="dxa"/>
            <w:gridSpan w:val="5"/>
          </w:tcPr>
          <w:p w:rsidR="00601327" w:rsidRPr="00191353" w:rsidRDefault="00601327" w:rsidP="00021107">
            <w:r w:rsidRPr="00191353">
              <w:t>-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/>
        </w:tc>
        <w:tc>
          <w:tcPr>
            <w:tcW w:w="1134" w:type="dxa"/>
            <w:gridSpan w:val="7"/>
          </w:tcPr>
          <w:p w:rsidR="00601327" w:rsidRPr="00191353" w:rsidRDefault="00601327" w:rsidP="00021107"/>
        </w:tc>
        <w:tc>
          <w:tcPr>
            <w:tcW w:w="1134" w:type="dxa"/>
            <w:gridSpan w:val="6"/>
          </w:tcPr>
          <w:p w:rsidR="00601327" w:rsidRPr="00191353" w:rsidRDefault="00601327" w:rsidP="00021107"/>
        </w:tc>
        <w:tc>
          <w:tcPr>
            <w:tcW w:w="850" w:type="dxa"/>
            <w:gridSpan w:val="3"/>
          </w:tcPr>
          <w:p w:rsidR="00601327" w:rsidRPr="00191353" w:rsidRDefault="00601327" w:rsidP="00021107"/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6.9.</w:t>
            </w:r>
          </w:p>
        </w:tc>
        <w:tc>
          <w:tcPr>
            <w:tcW w:w="3200" w:type="dxa"/>
            <w:gridSpan w:val="4"/>
          </w:tcPr>
          <w:p w:rsidR="00601327" w:rsidRPr="00191353" w:rsidRDefault="00601327" w:rsidP="00021107">
            <w:pPr>
              <w:pStyle w:val="BodyText"/>
            </w:pPr>
            <w:r w:rsidRPr="00191353">
              <w:t>Другие (указать какие)</w:t>
            </w:r>
          </w:p>
          <w:p w:rsidR="00601327" w:rsidRPr="00191353" w:rsidRDefault="00601327" w:rsidP="00021107">
            <w:pPr>
              <w:pStyle w:val="BodyText"/>
              <w:rPr>
                <w:szCs w:val="28"/>
              </w:rPr>
            </w:pPr>
            <w:r w:rsidRPr="00191353">
              <w:rPr>
                <w:szCs w:val="28"/>
              </w:rPr>
              <w:t>Гимнастический городок</w:t>
            </w:r>
          </w:p>
          <w:p w:rsidR="00601327" w:rsidRPr="00191353" w:rsidRDefault="00601327" w:rsidP="00021107">
            <w:pPr>
              <w:pStyle w:val="BodyText"/>
              <w:rPr>
                <w:szCs w:val="28"/>
              </w:rPr>
            </w:pPr>
            <w:r w:rsidRPr="00191353">
              <w:rPr>
                <w:szCs w:val="28"/>
              </w:rPr>
              <w:t>Детский городок</w:t>
            </w:r>
          </w:p>
          <w:p w:rsidR="00601327" w:rsidRPr="00191353" w:rsidRDefault="00601327" w:rsidP="00021107">
            <w:pPr>
              <w:pStyle w:val="BodyText"/>
            </w:pPr>
            <w:r w:rsidRPr="00191353">
              <w:t>Спортивно-оздоровительное сооружение</w:t>
            </w:r>
          </w:p>
        </w:tc>
        <w:tc>
          <w:tcPr>
            <w:tcW w:w="926" w:type="dxa"/>
            <w:gridSpan w:val="5"/>
          </w:tcPr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  <w:r w:rsidRPr="00191353">
              <w:t>1</w:t>
            </w:r>
          </w:p>
          <w:p w:rsidR="00601327" w:rsidRPr="00191353" w:rsidRDefault="00601327" w:rsidP="00021107">
            <w:pPr>
              <w:jc w:val="right"/>
            </w:pPr>
            <w:r w:rsidRPr="00191353">
              <w:t>1</w:t>
            </w:r>
          </w:p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  <w:r w:rsidRPr="00191353">
              <w:t>1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  <w:r w:rsidRPr="00191353">
              <w:t>800</w:t>
            </w:r>
          </w:p>
          <w:p w:rsidR="00601327" w:rsidRPr="00191353" w:rsidRDefault="00601327" w:rsidP="00021107">
            <w:pPr>
              <w:jc w:val="right"/>
            </w:pPr>
            <w:r w:rsidRPr="00191353">
              <w:t>400</w:t>
            </w:r>
          </w:p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r w:rsidRPr="00191353">
              <w:t>1344</w:t>
            </w:r>
          </w:p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7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6"/>
          </w:tcPr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  <w:r w:rsidRPr="00191353">
              <w:t>50</w:t>
            </w:r>
          </w:p>
          <w:p w:rsidR="00601327" w:rsidRPr="00191353" w:rsidRDefault="00601327" w:rsidP="00021107">
            <w:pPr>
              <w:jc w:val="right"/>
            </w:pPr>
            <w:r w:rsidRPr="00191353">
              <w:t>50</w:t>
            </w: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  <w:r w:rsidRPr="00191353">
              <w:t>1987</w:t>
            </w:r>
          </w:p>
          <w:p w:rsidR="00601327" w:rsidRPr="00191353" w:rsidRDefault="00601327" w:rsidP="00021107">
            <w:pPr>
              <w:jc w:val="right"/>
            </w:pPr>
            <w:r w:rsidRPr="00191353">
              <w:t>2008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</w:p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rPr>
          <w:trHeight w:val="349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sz w:val="28"/>
              </w:rPr>
            </w:pPr>
            <w:r w:rsidRPr="00191353">
              <w:rPr>
                <w:b/>
                <w:bCs/>
                <w:sz w:val="28"/>
              </w:rPr>
              <w:t>7</w:t>
            </w:r>
          </w:p>
        </w:tc>
        <w:tc>
          <w:tcPr>
            <w:tcW w:w="9324" w:type="dxa"/>
            <w:gridSpan w:val="37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Обеспеченность объектами культурно-массового назначения</w:t>
            </w:r>
          </w:p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240" w:type="dxa"/>
            <w:gridSpan w:val="6"/>
          </w:tcPr>
          <w:p w:rsidR="00601327" w:rsidRPr="00191353" w:rsidRDefault="00601327" w:rsidP="00021107">
            <w:pPr>
              <w:pStyle w:val="BodyText"/>
            </w:pPr>
            <w:r w:rsidRPr="00191353">
              <w:t>Наименование объекта</w:t>
            </w:r>
          </w:p>
        </w:tc>
        <w:tc>
          <w:tcPr>
            <w:tcW w:w="886" w:type="dxa"/>
            <w:gridSpan w:val="3"/>
          </w:tcPr>
          <w:p w:rsidR="00601327" w:rsidRPr="00191353" w:rsidRDefault="00601327" w:rsidP="00021107">
            <w:pPr>
              <w:jc w:val="center"/>
            </w:pPr>
            <w:r w:rsidRPr="00191353">
              <w:t xml:space="preserve">Количество 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pPr>
              <w:jc w:val="center"/>
            </w:pPr>
            <w:r w:rsidRPr="00191353">
              <w:t>Площадь, м</w:t>
            </w:r>
            <w:r w:rsidRPr="00191353"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7"/>
          </w:tcPr>
          <w:p w:rsidR="00601327" w:rsidRPr="00191353" w:rsidRDefault="00601327" w:rsidP="00021107">
            <w:pPr>
              <w:jc w:val="center"/>
            </w:pPr>
            <w:r w:rsidRPr="00191353">
              <w:t>Степень износа,%</w:t>
            </w:r>
          </w:p>
        </w:tc>
        <w:tc>
          <w:tcPr>
            <w:tcW w:w="1134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Вместимость объекта (количество человек)</w:t>
            </w: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pPr>
              <w:jc w:val="center"/>
            </w:pPr>
            <w:r w:rsidRPr="00191353">
              <w:t>Год постройки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center"/>
            </w:pPr>
            <w:r w:rsidRPr="00191353">
              <w:t>Год последнего капитального ремонта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7.1.</w:t>
            </w:r>
          </w:p>
        </w:tc>
        <w:tc>
          <w:tcPr>
            <w:tcW w:w="3240" w:type="dxa"/>
            <w:gridSpan w:val="6"/>
          </w:tcPr>
          <w:p w:rsidR="00601327" w:rsidRPr="00191353" w:rsidRDefault="00601327" w:rsidP="00021107">
            <w:pPr>
              <w:pStyle w:val="BodyText"/>
            </w:pPr>
            <w:r w:rsidRPr="00191353">
              <w:t>Кинозал (количество мест)</w:t>
            </w:r>
          </w:p>
        </w:tc>
        <w:tc>
          <w:tcPr>
            <w:tcW w:w="886" w:type="dxa"/>
            <w:gridSpan w:val="3"/>
          </w:tcPr>
          <w:p w:rsidR="00601327" w:rsidRPr="00191353" w:rsidRDefault="00601327" w:rsidP="00021107">
            <w:pPr>
              <w:pStyle w:val="BodyText"/>
            </w:pPr>
            <w:r w:rsidRPr="00191353">
              <w:t>-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1134" w:type="dxa"/>
            <w:gridSpan w:val="7"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1134" w:type="dxa"/>
            <w:gridSpan w:val="6"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pStyle w:val="BodyTex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7.2.</w:t>
            </w:r>
          </w:p>
        </w:tc>
        <w:tc>
          <w:tcPr>
            <w:tcW w:w="3240" w:type="dxa"/>
            <w:gridSpan w:val="6"/>
          </w:tcPr>
          <w:p w:rsidR="00601327" w:rsidRPr="00191353" w:rsidRDefault="00601327" w:rsidP="00021107">
            <w:pPr>
              <w:pStyle w:val="BodyText"/>
            </w:pPr>
            <w:r w:rsidRPr="00191353">
              <w:t>Библиотека (количество книг)</w:t>
            </w:r>
          </w:p>
        </w:tc>
        <w:tc>
          <w:tcPr>
            <w:tcW w:w="886" w:type="dxa"/>
            <w:gridSpan w:val="3"/>
          </w:tcPr>
          <w:p w:rsidR="00601327" w:rsidRPr="00191353" w:rsidRDefault="00601327" w:rsidP="00021107">
            <w:r w:rsidRPr="00191353">
              <w:t>+ (24 920 книг)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r w:rsidRPr="00191353">
              <w:t>72</w:t>
            </w:r>
          </w:p>
        </w:tc>
        <w:tc>
          <w:tcPr>
            <w:tcW w:w="1134" w:type="dxa"/>
            <w:gridSpan w:val="7"/>
          </w:tcPr>
          <w:p w:rsidR="00601327" w:rsidRPr="00191353" w:rsidRDefault="00601327" w:rsidP="00021107"/>
        </w:tc>
        <w:tc>
          <w:tcPr>
            <w:tcW w:w="1134" w:type="dxa"/>
            <w:gridSpan w:val="6"/>
          </w:tcPr>
          <w:p w:rsidR="00601327" w:rsidRPr="00191353" w:rsidRDefault="00601327" w:rsidP="00021107">
            <w:r w:rsidRPr="00191353">
              <w:t>15</w:t>
            </w: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r w:rsidRPr="00191353">
              <w:t>1965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7.3.</w:t>
            </w:r>
          </w:p>
        </w:tc>
        <w:tc>
          <w:tcPr>
            <w:tcW w:w="3240" w:type="dxa"/>
            <w:gridSpan w:val="6"/>
          </w:tcPr>
          <w:p w:rsidR="00601327" w:rsidRPr="00191353" w:rsidRDefault="00601327" w:rsidP="00021107">
            <w:pPr>
              <w:pStyle w:val="BodyText"/>
            </w:pPr>
            <w:r w:rsidRPr="00191353">
              <w:t xml:space="preserve">Игровые комнаты, помещения для работы кружков </w:t>
            </w:r>
            <w:r w:rsidRPr="00191353">
              <w:rPr>
                <w:i/>
              </w:rPr>
              <w:t>(указать какие и их количество)</w:t>
            </w:r>
          </w:p>
        </w:tc>
        <w:tc>
          <w:tcPr>
            <w:tcW w:w="886" w:type="dxa"/>
            <w:gridSpan w:val="3"/>
          </w:tcPr>
          <w:p w:rsidR="00601327" w:rsidRPr="00191353" w:rsidRDefault="00601327" w:rsidP="00021107">
            <w:pPr>
              <w:jc w:val="right"/>
            </w:pPr>
            <w:r w:rsidRPr="00191353">
              <w:t>1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pPr>
              <w:jc w:val="right"/>
            </w:pPr>
            <w:r w:rsidRPr="00191353">
              <w:t>52</w:t>
            </w:r>
          </w:p>
        </w:tc>
        <w:tc>
          <w:tcPr>
            <w:tcW w:w="1134" w:type="dxa"/>
            <w:gridSpan w:val="7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6"/>
          </w:tcPr>
          <w:p w:rsidR="00601327" w:rsidRPr="00191353" w:rsidRDefault="00601327" w:rsidP="00021107">
            <w:pPr>
              <w:jc w:val="right"/>
            </w:pPr>
            <w:r w:rsidRPr="00191353">
              <w:t>30</w:t>
            </w: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pPr>
              <w:jc w:val="right"/>
            </w:pPr>
            <w:r w:rsidRPr="00191353">
              <w:t>1965</w:t>
            </w: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7.4.</w:t>
            </w:r>
          </w:p>
        </w:tc>
        <w:tc>
          <w:tcPr>
            <w:tcW w:w="3240" w:type="dxa"/>
            <w:gridSpan w:val="6"/>
          </w:tcPr>
          <w:p w:rsidR="00601327" w:rsidRPr="00191353" w:rsidRDefault="00601327" w:rsidP="00021107">
            <w:pPr>
              <w:pStyle w:val="BodyText"/>
            </w:pPr>
            <w:r w:rsidRPr="00191353">
              <w:t>Актовый зал (крытая эстрада), количество посадочных мест</w:t>
            </w:r>
          </w:p>
        </w:tc>
        <w:tc>
          <w:tcPr>
            <w:tcW w:w="886" w:type="dxa"/>
            <w:gridSpan w:val="3"/>
          </w:tcPr>
          <w:p w:rsidR="00601327" w:rsidRPr="00191353" w:rsidRDefault="00601327" w:rsidP="00021107">
            <w:pPr>
              <w:jc w:val="right"/>
            </w:pPr>
            <w:r w:rsidRPr="00191353">
              <w:t>-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7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6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7.5.</w:t>
            </w:r>
          </w:p>
        </w:tc>
        <w:tc>
          <w:tcPr>
            <w:tcW w:w="3240" w:type="dxa"/>
            <w:gridSpan w:val="6"/>
          </w:tcPr>
          <w:p w:rsidR="00601327" w:rsidRPr="00191353" w:rsidRDefault="00601327" w:rsidP="00021107">
            <w:pPr>
              <w:pStyle w:val="BodyText"/>
            </w:pPr>
            <w:r w:rsidRPr="00191353">
              <w:t>Летняя эстрада (открытая площадка)</w:t>
            </w:r>
          </w:p>
        </w:tc>
        <w:tc>
          <w:tcPr>
            <w:tcW w:w="886" w:type="dxa"/>
            <w:gridSpan w:val="3"/>
          </w:tcPr>
          <w:p w:rsidR="00601327" w:rsidRPr="00191353" w:rsidRDefault="00601327" w:rsidP="00021107">
            <w:pPr>
              <w:jc w:val="right"/>
            </w:pPr>
            <w:r w:rsidRPr="00191353">
              <w:t>-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7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6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7.6.</w:t>
            </w:r>
          </w:p>
        </w:tc>
        <w:tc>
          <w:tcPr>
            <w:tcW w:w="3240" w:type="dxa"/>
            <w:gridSpan w:val="6"/>
          </w:tcPr>
          <w:p w:rsidR="00601327" w:rsidRPr="00191353" w:rsidRDefault="00601327" w:rsidP="00021107">
            <w:pPr>
              <w:pStyle w:val="BodyText"/>
            </w:pPr>
            <w:r w:rsidRPr="00191353">
              <w:t>Наличие аттракционов</w:t>
            </w:r>
          </w:p>
        </w:tc>
        <w:tc>
          <w:tcPr>
            <w:tcW w:w="886" w:type="dxa"/>
            <w:gridSpan w:val="3"/>
          </w:tcPr>
          <w:p w:rsidR="00601327" w:rsidRPr="00191353" w:rsidRDefault="00601327" w:rsidP="00021107">
            <w:pPr>
              <w:jc w:val="right"/>
            </w:pPr>
            <w:r w:rsidRPr="00191353">
              <w:t>-</w:t>
            </w:r>
          </w:p>
        </w:tc>
        <w:tc>
          <w:tcPr>
            <w:tcW w:w="946" w:type="dxa"/>
            <w:gridSpan w:val="8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7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6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850" w:type="dxa"/>
            <w:gridSpan w:val="3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4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rPr>
          <w:trHeight w:val="1675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7.7.</w:t>
            </w:r>
          </w:p>
        </w:tc>
        <w:tc>
          <w:tcPr>
            <w:tcW w:w="3240" w:type="dxa"/>
            <w:gridSpan w:val="6"/>
          </w:tcPr>
          <w:p w:rsidR="00601327" w:rsidRPr="00191353" w:rsidRDefault="00601327" w:rsidP="00021107">
            <w:pPr>
              <w:pStyle w:val="BodyText"/>
            </w:pPr>
            <w:r w:rsidRPr="00191353"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 (указать количество, виды)</w:t>
            </w:r>
          </w:p>
        </w:tc>
        <w:tc>
          <w:tcPr>
            <w:tcW w:w="6084" w:type="dxa"/>
            <w:gridSpan w:val="31"/>
          </w:tcPr>
          <w:p w:rsidR="00601327" w:rsidRPr="00191353" w:rsidRDefault="00601327" w:rsidP="00021107">
            <w:r w:rsidRPr="00191353">
              <w:t>Шашки, шахматы-2 шт.</w:t>
            </w:r>
          </w:p>
          <w:p w:rsidR="00601327" w:rsidRPr="00191353" w:rsidRDefault="00601327" w:rsidP="00021107">
            <w:r w:rsidRPr="00191353">
              <w:t>Футбольные мячи-2 шт</w:t>
            </w:r>
          </w:p>
          <w:p w:rsidR="00601327" w:rsidRPr="00191353" w:rsidRDefault="00601327" w:rsidP="00021107">
            <w:r w:rsidRPr="00191353">
              <w:t>Волейбольные мячи -2 шт.</w:t>
            </w:r>
          </w:p>
          <w:p w:rsidR="00601327" w:rsidRPr="00191353" w:rsidRDefault="00601327" w:rsidP="00021107">
            <w:r w:rsidRPr="00191353">
              <w:t>Скакалки-5 шт.</w:t>
            </w:r>
          </w:p>
          <w:p w:rsidR="00601327" w:rsidRPr="00191353" w:rsidRDefault="00601327" w:rsidP="00021107">
            <w:r w:rsidRPr="00191353">
              <w:t>Набор для тенниса-2 шт.</w:t>
            </w:r>
          </w:p>
          <w:p w:rsidR="00601327" w:rsidRPr="00191353" w:rsidRDefault="00601327" w:rsidP="00021107">
            <w:r w:rsidRPr="00191353">
              <w:t>Бадментон-2 шт.</w:t>
            </w:r>
          </w:p>
          <w:p w:rsidR="00601327" w:rsidRPr="00191353" w:rsidRDefault="00601327" w:rsidP="00021107">
            <w:r w:rsidRPr="00191353">
              <w:t>Телевизор -1шт., музыкальный центр -1шт.,  медиапроектор – 1 шт., экран-1 шт., ноутбук-1шт.,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8</w:t>
            </w:r>
          </w:p>
        </w:tc>
        <w:tc>
          <w:tcPr>
            <w:tcW w:w="9324" w:type="dxa"/>
            <w:gridSpan w:val="37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Обеспеченность объектами медицинского назначения</w:t>
            </w:r>
          </w:p>
        </w:tc>
      </w:tr>
      <w:tr w:rsidR="00601327" w:rsidRPr="00191353" w:rsidTr="00021107">
        <w:trPr>
          <w:trHeight w:val="423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262" w:type="dxa"/>
            <w:gridSpan w:val="7"/>
          </w:tcPr>
          <w:p w:rsidR="00601327" w:rsidRPr="00191353" w:rsidRDefault="00601327" w:rsidP="00021107">
            <w:pPr>
              <w:pStyle w:val="BodyText"/>
            </w:pPr>
          </w:p>
        </w:tc>
        <w:tc>
          <w:tcPr>
            <w:tcW w:w="1287" w:type="dxa"/>
            <w:gridSpan w:val="4"/>
          </w:tcPr>
          <w:p w:rsidR="00601327" w:rsidRPr="00191353" w:rsidRDefault="00601327" w:rsidP="00021107">
            <w:r w:rsidRPr="00191353">
              <w:t>Количество</w:t>
            </w:r>
          </w:p>
        </w:tc>
        <w:tc>
          <w:tcPr>
            <w:tcW w:w="1418" w:type="dxa"/>
            <w:gridSpan w:val="12"/>
          </w:tcPr>
          <w:p w:rsidR="00601327" w:rsidRPr="00191353" w:rsidRDefault="00601327" w:rsidP="00021107">
            <w:r w:rsidRPr="00191353">
              <w:t>Степень износа, %</w:t>
            </w:r>
          </w:p>
        </w:tc>
        <w:tc>
          <w:tcPr>
            <w:tcW w:w="1231" w:type="dxa"/>
            <w:gridSpan w:val="6"/>
          </w:tcPr>
          <w:p w:rsidR="00601327" w:rsidRPr="00191353" w:rsidRDefault="00601327" w:rsidP="00021107">
            <w:r w:rsidRPr="00191353">
              <w:t>Площадь</w:t>
            </w:r>
          </w:p>
        </w:tc>
        <w:tc>
          <w:tcPr>
            <w:tcW w:w="1134" w:type="dxa"/>
            <w:gridSpan w:val="5"/>
          </w:tcPr>
          <w:p w:rsidR="00601327" w:rsidRPr="00191353" w:rsidRDefault="00601327" w:rsidP="00021107">
            <w:r w:rsidRPr="00191353">
              <w:t>Год постройки</w:t>
            </w:r>
          </w:p>
        </w:tc>
        <w:tc>
          <w:tcPr>
            <w:tcW w:w="992" w:type="dxa"/>
            <w:gridSpan w:val="3"/>
          </w:tcPr>
          <w:p w:rsidR="00601327" w:rsidRPr="00191353" w:rsidRDefault="00601327" w:rsidP="00021107">
            <w:r w:rsidRPr="00191353">
              <w:t>Прочая информация</w:t>
            </w:r>
          </w:p>
        </w:tc>
      </w:tr>
      <w:tr w:rsidR="00601327" w:rsidRPr="00191353" w:rsidTr="00021107">
        <w:trPr>
          <w:trHeight w:val="423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8.1.</w:t>
            </w:r>
          </w:p>
        </w:tc>
        <w:tc>
          <w:tcPr>
            <w:tcW w:w="3262" w:type="dxa"/>
            <w:gridSpan w:val="7"/>
          </w:tcPr>
          <w:p w:rsidR="00601327" w:rsidRPr="00191353" w:rsidRDefault="00601327" w:rsidP="00021107">
            <w:pPr>
              <w:pStyle w:val="BodyText"/>
            </w:pPr>
            <w:r w:rsidRPr="00191353">
              <w:t xml:space="preserve">Медпункт  </w:t>
            </w:r>
          </w:p>
        </w:tc>
        <w:tc>
          <w:tcPr>
            <w:tcW w:w="1287" w:type="dxa"/>
            <w:gridSpan w:val="4"/>
          </w:tcPr>
          <w:p w:rsidR="00601327" w:rsidRPr="00191353" w:rsidRDefault="00601327" w:rsidP="00021107">
            <w:r w:rsidRPr="00191353">
              <w:t>1</w:t>
            </w:r>
          </w:p>
        </w:tc>
        <w:tc>
          <w:tcPr>
            <w:tcW w:w="1418" w:type="dxa"/>
            <w:gridSpan w:val="12"/>
          </w:tcPr>
          <w:p w:rsidR="00601327" w:rsidRPr="00191353" w:rsidRDefault="00601327" w:rsidP="00021107"/>
        </w:tc>
        <w:tc>
          <w:tcPr>
            <w:tcW w:w="1231" w:type="dxa"/>
            <w:gridSpan w:val="6"/>
          </w:tcPr>
          <w:p w:rsidR="00601327" w:rsidRPr="00191353" w:rsidRDefault="00601327" w:rsidP="00021107">
            <w:r w:rsidRPr="00191353">
              <w:t>20</w:t>
            </w:r>
          </w:p>
        </w:tc>
        <w:tc>
          <w:tcPr>
            <w:tcW w:w="1134" w:type="dxa"/>
            <w:gridSpan w:val="5"/>
          </w:tcPr>
          <w:p w:rsidR="00601327" w:rsidRPr="00191353" w:rsidRDefault="00601327" w:rsidP="00021107">
            <w:r w:rsidRPr="00191353">
              <w:t>1965</w:t>
            </w:r>
          </w:p>
        </w:tc>
        <w:tc>
          <w:tcPr>
            <w:tcW w:w="992" w:type="dxa"/>
            <w:gridSpan w:val="3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rPr>
          <w:trHeight w:val="423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8.2.</w:t>
            </w:r>
          </w:p>
        </w:tc>
        <w:tc>
          <w:tcPr>
            <w:tcW w:w="3262" w:type="dxa"/>
            <w:gridSpan w:val="7"/>
          </w:tcPr>
          <w:p w:rsidR="00601327" w:rsidRPr="00191353" w:rsidRDefault="00601327" w:rsidP="00021107">
            <w:pPr>
              <w:pStyle w:val="BodyText"/>
            </w:pPr>
            <w:r w:rsidRPr="00191353">
              <w:t xml:space="preserve">Процедурная </w:t>
            </w:r>
          </w:p>
        </w:tc>
        <w:tc>
          <w:tcPr>
            <w:tcW w:w="1287" w:type="dxa"/>
            <w:gridSpan w:val="4"/>
          </w:tcPr>
          <w:p w:rsidR="00601327" w:rsidRPr="00191353" w:rsidRDefault="00601327" w:rsidP="00021107">
            <w:r w:rsidRPr="00191353">
              <w:t>-</w:t>
            </w:r>
          </w:p>
        </w:tc>
        <w:tc>
          <w:tcPr>
            <w:tcW w:w="1418" w:type="dxa"/>
            <w:gridSpan w:val="12"/>
          </w:tcPr>
          <w:p w:rsidR="00601327" w:rsidRPr="00191353" w:rsidRDefault="00601327" w:rsidP="00021107"/>
        </w:tc>
        <w:tc>
          <w:tcPr>
            <w:tcW w:w="1231" w:type="dxa"/>
            <w:gridSpan w:val="6"/>
          </w:tcPr>
          <w:p w:rsidR="00601327" w:rsidRPr="00191353" w:rsidRDefault="00601327" w:rsidP="00021107"/>
        </w:tc>
        <w:tc>
          <w:tcPr>
            <w:tcW w:w="1134" w:type="dxa"/>
            <w:gridSpan w:val="5"/>
          </w:tcPr>
          <w:p w:rsidR="00601327" w:rsidRPr="00191353" w:rsidRDefault="00601327" w:rsidP="00021107"/>
        </w:tc>
        <w:tc>
          <w:tcPr>
            <w:tcW w:w="992" w:type="dxa"/>
            <w:gridSpan w:val="3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8.3.</w:t>
            </w:r>
          </w:p>
        </w:tc>
        <w:tc>
          <w:tcPr>
            <w:tcW w:w="3262" w:type="dxa"/>
            <w:gridSpan w:val="7"/>
          </w:tcPr>
          <w:p w:rsidR="00601327" w:rsidRPr="00191353" w:rsidRDefault="00601327" w:rsidP="00021107">
            <w:pPr>
              <w:pStyle w:val="BodyText"/>
            </w:pPr>
            <w:r w:rsidRPr="00191353">
              <w:t>Изолятор</w:t>
            </w:r>
          </w:p>
        </w:tc>
        <w:tc>
          <w:tcPr>
            <w:tcW w:w="1287" w:type="dxa"/>
            <w:gridSpan w:val="4"/>
          </w:tcPr>
          <w:p w:rsidR="00601327" w:rsidRPr="00191353" w:rsidRDefault="00601327" w:rsidP="00021107">
            <w:r w:rsidRPr="00191353">
              <w:t>-</w:t>
            </w:r>
          </w:p>
        </w:tc>
        <w:tc>
          <w:tcPr>
            <w:tcW w:w="1418" w:type="dxa"/>
            <w:gridSpan w:val="12"/>
          </w:tcPr>
          <w:p w:rsidR="00601327" w:rsidRPr="00191353" w:rsidRDefault="00601327" w:rsidP="00021107"/>
        </w:tc>
        <w:tc>
          <w:tcPr>
            <w:tcW w:w="1231" w:type="dxa"/>
            <w:gridSpan w:val="6"/>
          </w:tcPr>
          <w:p w:rsidR="00601327" w:rsidRPr="00191353" w:rsidRDefault="00601327" w:rsidP="00021107"/>
        </w:tc>
        <w:tc>
          <w:tcPr>
            <w:tcW w:w="1134" w:type="dxa"/>
            <w:gridSpan w:val="5"/>
          </w:tcPr>
          <w:p w:rsidR="00601327" w:rsidRPr="00191353" w:rsidRDefault="00601327" w:rsidP="00021107"/>
        </w:tc>
        <w:tc>
          <w:tcPr>
            <w:tcW w:w="992" w:type="dxa"/>
            <w:gridSpan w:val="3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8.4.</w:t>
            </w:r>
          </w:p>
        </w:tc>
        <w:tc>
          <w:tcPr>
            <w:tcW w:w="3262" w:type="dxa"/>
            <w:gridSpan w:val="7"/>
          </w:tcPr>
          <w:p w:rsidR="00601327" w:rsidRPr="00191353" w:rsidRDefault="00601327" w:rsidP="00021107">
            <w:pPr>
              <w:pStyle w:val="BodyText"/>
            </w:pPr>
            <w:r w:rsidRPr="00191353">
              <w:t>Другие (указать какие)</w:t>
            </w:r>
          </w:p>
        </w:tc>
        <w:tc>
          <w:tcPr>
            <w:tcW w:w="1287" w:type="dxa"/>
            <w:gridSpan w:val="4"/>
          </w:tcPr>
          <w:p w:rsidR="00601327" w:rsidRPr="00191353" w:rsidRDefault="00601327" w:rsidP="00021107">
            <w:pPr>
              <w:jc w:val="right"/>
            </w:pPr>
            <w:r w:rsidRPr="00191353">
              <w:t>-</w:t>
            </w:r>
          </w:p>
        </w:tc>
        <w:tc>
          <w:tcPr>
            <w:tcW w:w="1418" w:type="dxa"/>
            <w:gridSpan w:val="12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231" w:type="dxa"/>
            <w:gridSpan w:val="6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1134" w:type="dxa"/>
            <w:gridSpan w:val="5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992" w:type="dxa"/>
            <w:gridSpan w:val="3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9</w:t>
            </w:r>
          </w:p>
        </w:tc>
        <w:tc>
          <w:tcPr>
            <w:tcW w:w="9324" w:type="dxa"/>
            <w:gridSpan w:val="37"/>
          </w:tcPr>
          <w:p w:rsidR="00601327" w:rsidRPr="00191353" w:rsidRDefault="00601327" w:rsidP="00021107">
            <w:pPr>
              <w:jc w:val="center"/>
              <w:rPr>
                <w:sz w:val="28"/>
              </w:rPr>
            </w:pPr>
            <w:r w:rsidRPr="00191353">
              <w:rPr>
                <w:b/>
                <w:sz w:val="28"/>
              </w:rPr>
              <w:t>Обеспеченность объектами хозяйственно-бытового назначения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</w:rPr>
            </w:pP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rPr>
                <w:b/>
              </w:rPr>
            </w:pPr>
          </w:p>
        </w:tc>
        <w:tc>
          <w:tcPr>
            <w:tcW w:w="1727" w:type="dxa"/>
            <w:gridSpan w:val="7"/>
          </w:tcPr>
          <w:p w:rsidR="00601327" w:rsidRPr="00191353" w:rsidRDefault="00601327" w:rsidP="00021107">
            <w:pPr>
              <w:jc w:val="center"/>
            </w:pPr>
            <w:r w:rsidRPr="00191353">
              <w:t>Наличие</w:t>
            </w:r>
          </w:p>
        </w:tc>
        <w:tc>
          <w:tcPr>
            <w:tcW w:w="2158" w:type="dxa"/>
            <w:gridSpan w:val="9"/>
          </w:tcPr>
          <w:p w:rsidR="00601327" w:rsidRPr="00191353" w:rsidRDefault="00601327" w:rsidP="00021107">
            <w:pPr>
              <w:jc w:val="center"/>
            </w:pPr>
            <w:r w:rsidRPr="00191353">
              <w:t>Обеспеченность горячим водоснабжением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9.1.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 xml:space="preserve">Гладильная </w:t>
            </w:r>
          </w:p>
        </w:tc>
        <w:tc>
          <w:tcPr>
            <w:tcW w:w="1727" w:type="dxa"/>
            <w:gridSpan w:val="7"/>
          </w:tcPr>
          <w:p w:rsidR="00601327" w:rsidRPr="00191353" w:rsidRDefault="00601327" w:rsidP="00021107">
            <w:r w:rsidRPr="00191353">
              <w:t>-</w:t>
            </w:r>
          </w:p>
        </w:tc>
        <w:tc>
          <w:tcPr>
            <w:tcW w:w="2158" w:type="dxa"/>
            <w:gridSpan w:val="9"/>
          </w:tcPr>
          <w:p w:rsidR="00601327" w:rsidRPr="00191353" w:rsidRDefault="00601327" w:rsidP="00021107"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9.2.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>Склад</w:t>
            </w:r>
          </w:p>
        </w:tc>
        <w:tc>
          <w:tcPr>
            <w:tcW w:w="1727" w:type="dxa"/>
            <w:gridSpan w:val="7"/>
          </w:tcPr>
          <w:p w:rsidR="00601327" w:rsidRPr="00191353" w:rsidRDefault="00601327" w:rsidP="00021107">
            <w:r w:rsidRPr="00191353">
              <w:t>-</w:t>
            </w:r>
          </w:p>
        </w:tc>
        <w:tc>
          <w:tcPr>
            <w:tcW w:w="2158" w:type="dxa"/>
            <w:gridSpan w:val="9"/>
          </w:tcPr>
          <w:p w:rsidR="00601327" w:rsidRPr="00191353" w:rsidRDefault="00601327" w:rsidP="00021107"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9.3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 xml:space="preserve">Кладовая </w:t>
            </w:r>
          </w:p>
        </w:tc>
        <w:tc>
          <w:tcPr>
            <w:tcW w:w="1727" w:type="dxa"/>
            <w:gridSpan w:val="7"/>
          </w:tcPr>
          <w:p w:rsidR="00601327" w:rsidRPr="00191353" w:rsidRDefault="00601327" w:rsidP="00021107">
            <w:r w:rsidRPr="00191353">
              <w:t>-</w:t>
            </w:r>
          </w:p>
        </w:tc>
        <w:tc>
          <w:tcPr>
            <w:tcW w:w="2158" w:type="dxa"/>
            <w:gridSpan w:val="9"/>
          </w:tcPr>
          <w:p w:rsidR="00601327" w:rsidRPr="00191353" w:rsidRDefault="00601327" w:rsidP="00021107"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9.4.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>Служебно-бытовые помещения</w:t>
            </w:r>
          </w:p>
        </w:tc>
        <w:tc>
          <w:tcPr>
            <w:tcW w:w="1727" w:type="dxa"/>
            <w:gridSpan w:val="7"/>
          </w:tcPr>
          <w:p w:rsidR="00601327" w:rsidRPr="00191353" w:rsidRDefault="00601327" w:rsidP="00021107">
            <w:r w:rsidRPr="00191353">
              <w:t>-</w:t>
            </w:r>
          </w:p>
        </w:tc>
        <w:tc>
          <w:tcPr>
            <w:tcW w:w="2158" w:type="dxa"/>
            <w:gridSpan w:val="9"/>
          </w:tcPr>
          <w:p w:rsidR="00601327" w:rsidRPr="00191353" w:rsidRDefault="00601327" w:rsidP="00021107"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10.</w:t>
            </w:r>
          </w:p>
        </w:tc>
        <w:tc>
          <w:tcPr>
            <w:tcW w:w="9324" w:type="dxa"/>
            <w:gridSpan w:val="37"/>
            <w:vAlign w:val="center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Состояние пищеблока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10.1.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>Набор цехов в пищеблоке (указать какие)</w:t>
            </w:r>
          </w:p>
        </w:tc>
        <w:tc>
          <w:tcPr>
            <w:tcW w:w="1727" w:type="dxa"/>
            <w:gridSpan w:val="7"/>
          </w:tcPr>
          <w:p w:rsidR="00601327" w:rsidRPr="00191353" w:rsidRDefault="00601327" w:rsidP="00021107">
            <w:r w:rsidRPr="00191353">
              <w:t>+Овощной, мясной и рыбный</w:t>
            </w:r>
          </w:p>
        </w:tc>
        <w:tc>
          <w:tcPr>
            <w:tcW w:w="2158" w:type="dxa"/>
            <w:gridSpan w:val="9"/>
          </w:tcPr>
          <w:p w:rsidR="00601327" w:rsidRPr="00191353" w:rsidRDefault="00601327" w:rsidP="00021107"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10.2.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>Обеденный зал, количество мест</w:t>
            </w:r>
          </w:p>
        </w:tc>
        <w:tc>
          <w:tcPr>
            <w:tcW w:w="1727" w:type="dxa"/>
            <w:gridSpan w:val="7"/>
          </w:tcPr>
          <w:p w:rsidR="00601327" w:rsidRPr="00191353" w:rsidRDefault="00601327" w:rsidP="00021107">
            <w:r w:rsidRPr="00191353">
              <w:t>+(10 мест)</w:t>
            </w:r>
          </w:p>
        </w:tc>
        <w:tc>
          <w:tcPr>
            <w:tcW w:w="2158" w:type="dxa"/>
            <w:gridSpan w:val="9"/>
          </w:tcPr>
          <w:p w:rsidR="00601327" w:rsidRPr="00191353" w:rsidRDefault="00601327" w:rsidP="00021107"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10.3.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>Моечные, количество</w:t>
            </w:r>
          </w:p>
        </w:tc>
        <w:tc>
          <w:tcPr>
            <w:tcW w:w="1727" w:type="dxa"/>
            <w:gridSpan w:val="7"/>
          </w:tcPr>
          <w:p w:rsidR="00601327" w:rsidRPr="00191353" w:rsidRDefault="00601327" w:rsidP="00021107">
            <w:r w:rsidRPr="00191353">
              <w:t>+(2 шт.)</w:t>
            </w:r>
          </w:p>
        </w:tc>
        <w:tc>
          <w:tcPr>
            <w:tcW w:w="2158" w:type="dxa"/>
            <w:gridSpan w:val="9"/>
          </w:tcPr>
          <w:p w:rsidR="00601327" w:rsidRPr="00191353" w:rsidRDefault="00601327" w:rsidP="00021107"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10.4.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>Санитарно-бытовые помещения для персонала</w:t>
            </w:r>
          </w:p>
        </w:tc>
        <w:tc>
          <w:tcPr>
            <w:tcW w:w="1727" w:type="dxa"/>
            <w:gridSpan w:val="7"/>
          </w:tcPr>
          <w:p w:rsidR="00601327" w:rsidRPr="00191353" w:rsidRDefault="00601327" w:rsidP="00021107">
            <w:r w:rsidRPr="00191353">
              <w:t>+</w:t>
            </w:r>
          </w:p>
        </w:tc>
        <w:tc>
          <w:tcPr>
            <w:tcW w:w="2158" w:type="dxa"/>
            <w:gridSpan w:val="9"/>
          </w:tcPr>
          <w:p w:rsidR="00601327" w:rsidRPr="00191353" w:rsidRDefault="00601327" w:rsidP="00021107"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10.5.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>Помещения для приема и хранения продуктов</w:t>
            </w:r>
          </w:p>
        </w:tc>
        <w:tc>
          <w:tcPr>
            <w:tcW w:w="3885" w:type="dxa"/>
            <w:gridSpan w:val="16"/>
          </w:tcPr>
          <w:p w:rsidR="00601327" w:rsidRPr="00191353" w:rsidRDefault="00601327" w:rsidP="00021107"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10.6.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>Охлаждаемые камеры, в т.ч. низкотемпературные</w:t>
            </w:r>
          </w:p>
        </w:tc>
        <w:tc>
          <w:tcPr>
            <w:tcW w:w="3885" w:type="dxa"/>
            <w:gridSpan w:val="16"/>
          </w:tcPr>
          <w:p w:rsidR="00601327" w:rsidRPr="00191353" w:rsidRDefault="00601327" w:rsidP="00021107"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10.7.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>Кладовая для сухих продуктов</w:t>
            </w:r>
          </w:p>
        </w:tc>
        <w:tc>
          <w:tcPr>
            <w:tcW w:w="3885" w:type="dxa"/>
            <w:gridSpan w:val="16"/>
          </w:tcPr>
          <w:p w:rsidR="00601327" w:rsidRPr="00191353" w:rsidRDefault="00601327" w:rsidP="00021107"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10.8.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>Кладовая для овощей</w:t>
            </w:r>
          </w:p>
        </w:tc>
        <w:tc>
          <w:tcPr>
            <w:tcW w:w="3885" w:type="dxa"/>
            <w:gridSpan w:val="16"/>
          </w:tcPr>
          <w:p w:rsidR="00601327" w:rsidRPr="00191353" w:rsidRDefault="00601327" w:rsidP="00021107"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10.9.</w:t>
            </w:r>
          </w:p>
        </w:tc>
        <w:tc>
          <w:tcPr>
            <w:tcW w:w="5439" w:type="dxa"/>
            <w:gridSpan w:val="21"/>
          </w:tcPr>
          <w:p w:rsidR="00601327" w:rsidRPr="00191353" w:rsidRDefault="00601327" w:rsidP="00021107">
            <w:pPr>
              <w:pStyle w:val="BodyText"/>
            </w:pPr>
            <w:r w:rsidRPr="00191353">
              <w:t>Кладовая суточного запаса продуктов</w:t>
            </w:r>
          </w:p>
        </w:tc>
        <w:tc>
          <w:tcPr>
            <w:tcW w:w="3885" w:type="dxa"/>
            <w:gridSpan w:val="16"/>
          </w:tcPr>
          <w:p w:rsidR="00601327" w:rsidRPr="00191353" w:rsidRDefault="00601327" w:rsidP="00021107"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11.</w:t>
            </w:r>
          </w:p>
        </w:tc>
        <w:tc>
          <w:tcPr>
            <w:tcW w:w="9324" w:type="dxa"/>
            <w:gridSpan w:val="37"/>
          </w:tcPr>
          <w:p w:rsidR="00601327" w:rsidRPr="00191353" w:rsidRDefault="00601327" w:rsidP="00021107">
            <w:pPr>
              <w:jc w:val="center"/>
              <w:rPr>
                <w:sz w:val="28"/>
              </w:rPr>
            </w:pPr>
            <w:r w:rsidRPr="00191353">
              <w:rPr>
                <w:b/>
                <w:bCs/>
                <w:sz w:val="28"/>
              </w:rPr>
              <w:t>Состояние санитарно-технического обеспечения</w:t>
            </w:r>
          </w:p>
        </w:tc>
      </w:tr>
      <w:tr w:rsidR="00601327" w:rsidRPr="00191353" w:rsidTr="00021107">
        <w:trPr>
          <w:cantSplit/>
          <w:trHeight w:val="600"/>
        </w:trPr>
        <w:tc>
          <w:tcPr>
            <w:tcW w:w="883" w:type="dxa"/>
            <w:vMerge w:val="restart"/>
          </w:tcPr>
          <w:p w:rsidR="00601327" w:rsidRPr="00191353" w:rsidRDefault="00601327" w:rsidP="00021107">
            <w:pPr>
              <w:jc w:val="center"/>
            </w:pPr>
            <w:r w:rsidRPr="00191353">
              <w:t>11.1.</w:t>
            </w:r>
          </w:p>
        </w:tc>
        <w:tc>
          <w:tcPr>
            <w:tcW w:w="3986" w:type="dxa"/>
            <w:gridSpan w:val="8"/>
            <w:vMerge w:val="restart"/>
          </w:tcPr>
          <w:p w:rsidR="00601327" w:rsidRPr="00191353" w:rsidRDefault="00601327" w:rsidP="00021107">
            <w:pPr>
              <w:rPr>
                <w:bCs/>
              </w:rPr>
            </w:pPr>
            <w:r w:rsidRPr="00191353">
              <w:rPr>
                <w:bCs/>
              </w:rPr>
              <w:t>Водоснабжение</w:t>
            </w:r>
          </w:p>
          <w:p w:rsidR="00601327" w:rsidRPr="00191353" w:rsidRDefault="00601327" w:rsidP="00021107">
            <w:pPr>
              <w:rPr>
                <w:bCs/>
              </w:rPr>
            </w:pPr>
            <w:r w:rsidRPr="00191353">
              <w:rPr>
                <w:bCs/>
              </w:rPr>
              <w:t>(отметить в ячейке)</w:t>
            </w:r>
          </w:p>
        </w:tc>
        <w:tc>
          <w:tcPr>
            <w:tcW w:w="2287" w:type="dxa"/>
            <w:gridSpan w:val="17"/>
          </w:tcPr>
          <w:p w:rsidR="00601327" w:rsidRPr="00191353" w:rsidRDefault="00601327" w:rsidP="00021107">
            <w:pPr>
              <w:jc w:val="center"/>
            </w:pPr>
            <w:r w:rsidRPr="00191353">
              <w:rPr>
                <w:bCs/>
              </w:rPr>
              <w:t>Централизованное от городского или поселкового водопровода</w:t>
            </w:r>
          </w:p>
        </w:tc>
        <w:tc>
          <w:tcPr>
            <w:tcW w:w="2104" w:type="dxa"/>
            <w:gridSpan w:val="10"/>
          </w:tcPr>
          <w:p w:rsidR="00601327" w:rsidRPr="00191353" w:rsidRDefault="00601327" w:rsidP="00021107">
            <w:pPr>
              <w:jc w:val="center"/>
            </w:pPr>
            <w:r w:rsidRPr="00191353">
              <w:rPr>
                <w:bCs/>
              </w:rPr>
              <w:t>Ведомственный водопровод оздоровительного учреждения</w:t>
            </w:r>
          </w:p>
        </w:tc>
        <w:tc>
          <w:tcPr>
            <w:tcW w:w="947" w:type="dxa"/>
            <w:gridSpan w:val="2"/>
          </w:tcPr>
          <w:p w:rsidR="00601327" w:rsidRPr="00191353" w:rsidRDefault="00601327" w:rsidP="00021107">
            <w:pPr>
              <w:jc w:val="center"/>
            </w:pPr>
            <w:r w:rsidRPr="00191353">
              <w:rPr>
                <w:bCs/>
              </w:rPr>
              <w:t>Бутилированная вода</w:t>
            </w:r>
          </w:p>
        </w:tc>
      </w:tr>
      <w:tr w:rsidR="00601327" w:rsidRPr="00191353" w:rsidTr="00021107">
        <w:trPr>
          <w:cantSplit/>
          <w:trHeight w:val="482"/>
        </w:trPr>
        <w:tc>
          <w:tcPr>
            <w:tcW w:w="883" w:type="dxa"/>
            <w:vMerge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986" w:type="dxa"/>
            <w:gridSpan w:val="8"/>
            <w:vMerge/>
          </w:tcPr>
          <w:p w:rsidR="00601327" w:rsidRPr="00191353" w:rsidRDefault="00601327" w:rsidP="00021107">
            <w:pPr>
              <w:rPr>
                <w:bCs/>
              </w:rPr>
            </w:pPr>
          </w:p>
        </w:tc>
        <w:tc>
          <w:tcPr>
            <w:tcW w:w="2287" w:type="dxa"/>
            <w:gridSpan w:val="17"/>
          </w:tcPr>
          <w:p w:rsidR="00601327" w:rsidRPr="00191353" w:rsidRDefault="00601327" w:rsidP="00021107">
            <w:pPr>
              <w:jc w:val="right"/>
            </w:pPr>
          </w:p>
        </w:tc>
        <w:tc>
          <w:tcPr>
            <w:tcW w:w="2104" w:type="dxa"/>
            <w:gridSpan w:val="10"/>
          </w:tcPr>
          <w:p w:rsidR="00601327" w:rsidRPr="00191353" w:rsidRDefault="00601327" w:rsidP="00021107">
            <w:pPr>
              <w:jc w:val="right"/>
            </w:pPr>
            <w:r w:rsidRPr="00191353">
              <w:t>+</w:t>
            </w:r>
          </w:p>
        </w:tc>
        <w:tc>
          <w:tcPr>
            <w:tcW w:w="947" w:type="dxa"/>
            <w:gridSpan w:val="2"/>
          </w:tcPr>
          <w:p w:rsidR="00601327" w:rsidRPr="00191353" w:rsidRDefault="00601327" w:rsidP="00021107">
            <w:pPr>
              <w:jc w:val="right"/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11.2.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pPr>
              <w:rPr>
                <w:bCs/>
              </w:rPr>
            </w:pPr>
            <w:r w:rsidRPr="00191353">
              <w:rPr>
                <w:bCs/>
              </w:rPr>
              <w:t xml:space="preserve">Наличие емкости для запаса воды </w:t>
            </w:r>
          </w:p>
          <w:p w:rsidR="00601327" w:rsidRPr="00191353" w:rsidRDefault="00601327" w:rsidP="00021107">
            <w:pPr>
              <w:rPr>
                <w:bCs/>
              </w:rPr>
            </w:pPr>
            <w:r w:rsidRPr="00191353">
              <w:rPr>
                <w:bCs/>
              </w:rPr>
              <w:t>(в куб.м.)</w:t>
            </w:r>
          </w:p>
        </w:tc>
        <w:tc>
          <w:tcPr>
            <w:tcW w:w="5338" w:type="dxa"/>
            <w:gridSpan w:val="29"/>
          </w:tcPr>
          <w:p w:rsidR="00601327" w:rsidRPr="00191353" w:rsidRDefault="00601327" w:rsidP="00021107"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11.3.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pPr>
              <w:rPr>
                <w:bCs/>
              </w:rPr>
            </w:pPr>
            <w:r w:rsidRPr="00191353">
              <w:rPr>
                <w:bCs/>
              </w:rPr>
              <w:t xml:space="preserve">Горячее водоснабжение: </w:t>
            </w:r>
          </w:p>
          <w:p w:rsidR="00601327" w:rsidRPr="00191353" w:rsidRDefault="00601327" w:rsidP="00021107">
            <w:pPr>
              <w:rPr>
                <w:bCs/>
              </w:rPr>
            </w:pPr>
            <w:r w:rsidRPr="00191353">
              <w:rPr>
                <w:bCs/>
              </w:rPr>
              <w:t>наличие, тип</w:t>
            </w:r>
          </w:p>
        </w:tc>
        <w:tc>
          <w:tcPr>
            <w:tcW w:w="5338" w:type="dxa"/>
            <w:gridSpan w:val="29"/>
          </w:tcPr>
          <w:p w:rsidR="00601327" w:rsidRPr="00191353" w:rsidRDefault="00601327" w:rsidP="00021107">
            <w:r w:rsidRPr="00191353">
              <w:t>+(водонагреватели, 270 л.)</w:t>
            </w:r>
          </w:p>
        </w:tc>
      </w:tr>
      <w:tr w:rsidR="00601327" w:rsidRPr="00191353" w:rsidTr="00021107">
        <w:trPr>
          <w:cantSplit/>
          <w:trHeight w:val="450"/>
        </w:trPr>
        <w:tc>
          <w:tcPr>
            <w:tcW w:w="883" w:type="dxa"/>
            <w:vMerge w:val="restart"/>
          </w:tcPr>
          <w:p w:rsidR="00601327" w:rsidRPr="00191353" w:rsidRDefault="00601327" w:rsidP="00021107">
            <w:pPr>
              <w:jc w:val="center"/>
            </w:pPr>
            <w:r w:rsidRPr="00191353">
              <w:t>11.4.</w:t>
            </w:r>
          </w:p>
        </w:tc>
        <w:tc>
          <w:tcPr>
            <w:tcW w:w="3986" w:type="dxa"/>
            <w:gridSpan w:val="8"/>
            <w:vMerge w:val="restart"/>
          </w:tcPr>
          <w:p w:rsidR="00601327" w:rsidRPr="00191353" w:rsidRDefault="00601327" w:rsidP="00021107">
            <w:pPr>
              <w:rPr>
                <w:bCs/>
              </w:rPr>
            </w:pPr>
            <w:r w:rsidRPr="00191353">
              <w:rPr>
                <w:bCs/>
              </w:rPr>
              <w:t>Канализация</w:t>
            </w:r>
          </w:p>
        </w:tc>
        <w:tc>
          <w:tcPr>
            <w:tcW w:w="3377" w:type="dxa"/>
            <w:gridSpan w:val="23"/>
          </w:tcPr>
          <w:p w:rsidR="00601327" w:rsidRPr="00191353" w:rsidRDefault="00601327" w:rsidP="00021107">
            <w:pPr>
              <w:jc w:val="center"/>
            </w:pPr>
            <w:r w:rsidRPr="00191353">
              <w:rPr>
                <w:bCs/>
              </w:rPr>
              <w:t>централизованная</w:t>
            </w:r>
          </w:p>
        </w:tc>
        <w:tc>
          <w:tcPr>
            <w:tcW w:w="1961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rPr>
                <w:bCs/>
              </w:rPr>
              <w:t>выгребного типа</w:t>
            </w:r>
          </w:p>
        </w:tc>
      </w:tr>
      <w:tr w:rsidR="00601327" w:rsidRPr="00191353" w:rsidTr="00021107">
        <w:trPr>
          <w:cantSplit/>
          <w:trHeight w:val="276"/>
        </w:trPr>
        <w:tc>
          <w:tcPr>
            <w:tcW w:w="883" w:type="dxa"/>
            <w:vMerge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986" w:type="dxa"/>
            <w:gridSpan w:val="8"/>
            <w:vMerge/>
          </w:tcPr>
          <w:p w:rsidR="00601327" w:rsidRPr="00191353" w:rsidRDefault="00601327" w:rsidP="00021107">
            <w:pPr>
              <w:rPr>
                <w:bCs/>
              </w:rPr>
            </w:pPr>
          </w:p>
        </w:tc>
        <w:tc>
          <w:tcPr>
            <w:tcW w:w="3377" w:type="dxa"/>
            <w:gridSpan w:val="23"/>
          </w:tcPr>
          <w:p w:rsidR="00601327" w:rsidRPr="00191353" w:rsidRDefault="00601327" w:rsidP="00021107"/>
        </w:tc>
        <w:tc>
          <w:tcPr>
            <w:tcW w:w="1961" w:type="dxa"/>
            <w:gridSpan w:val="6"/>
          </w:tcPr>
          <w:p w:rsidR="00601327" w:rsidRPr="00191353" w:rsidRDefault="00601327" w:rsidP="00021107"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11.5.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pPr>
              <w:rPr>
                <w:bCs/>
              </w:rPr>
            </w:pPr>
            <w:r w:rsidRPr="00191353">
              <w:rPr>
                <w:bCs/>
              </w:rPr>
              <w:t xml:space="preserve">Площадки для мусора, </w:t>
            </w:r>
          </w:p>
          <w:p w:rsidR="00601327" w:rsidRPr="00191353" w:rsidRDefault="00601327" w:rsidP="00021107">
            <w:pPr>
              <w:rPr>
                <w:bCs/>
              </w:rPr>
            </w:pPr>
            <w:r w:rsidRPr="00191353">
              <w:rPr>
                <w:bCs/>
              </w:rPr>
              <w:t>их оборудование (количество, площадь)</w:t>
            </w:r>
          </w:p>
        </w:tc>
        <w:tc>
          <w:tcPr>
            <w:tcW w:w="5338" w:type="dxa"/>
            <w:gridSpan w:val="29"/>
          </w:tcPr>
          <w:p w:rsidR="00601327" w:rsidRPr="00191353" w:rsidRDefault="00601327" w:rsidP="00021107">
            <w:r w:rsidRPr="00191353">
              <w:t>+ (1 площадка, 10 м</w:t>
            </w:r>
            <w:r w:rsidRPr="00191353">
              <w:rPr>
                <w:vertAlign w:val="superscript"/>
              </w:rPr>
              <w:t>2</w:t>
            </w:r>
            <w:r w:rsidRPr="00191353">
              <w:t>)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11.6.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pPr>
              <w:rPr>
                <w:bCs/>
              </w:rPr>
            </w:pPr>
            <w:r w:rsidRPr="00191353">
              <w:rPr>
                <w:bCs/>
              </w:rPr>
              <w:t>Газоснабжение</w:t>
            </w:r>
          </w:p>
        </w:tc>
        <w:tc>
          <w:tcPr>
            <w:tcW w:w="5338" w:type="dxa"/>
            <w:gridSpan w:val="29"/>
          </w:tcPr>
          <w:p w:rsidR="00601327" w:rsidRPr="00191353" w:rsidRDefault="00601327" w:rsidP="00021107">
            <w:pPr>
              <w:jc w:val="right"/>
            </w:pPr>
            <w:r w:rsidRPr="00191353">
              <w:t>+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12.</w:t>
            </w:r>
          </w:p>
        </w:tc>
        <w:tc>
          <w:tcPr>
            <w:tcW w:w="9324" w:type="dxa"/>
            <w:gridSpan w:val="37"/>
          </w:tcPr>
          <w:p w:rsidR="00601327" w:rsidRPr="00191353" w:rsidRDefault="00601327" w:rsidP="00021107">
            <w:pPr>
              <w:jc w:val="center"/>
              <w:rPr>
                <w:sz w:val="28"/>
              </w:rPr>
            </w:pPr>
            <w:r w:rsidRPr="00191353">
              <w:rPr>
                <w:b/>
                <w:sz w:val="28"/>
              </w:rPr>
              <w:t>Стоимость предоставляемых услуг</w:t>
            </w:r>
            <w:r w:rsidRPr="00191353">
              <w:rPr>
                <w:sz w:val="28"/>
              </w:rPr>
              <w:t xml:space="preserve"> (в руб.)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</w:p>
        </w:tc>
        <w:tc>
          <w:tcPr>
            <w:tcW w:w="3986" w:type="dxa"/>
            <w:gridSpan w:val="8"/>
          </w:tcPr>
          <w:p w:rsidR="00601327" w:rsidRPr="00191353" w:rsidRDefault="00601327" w:rsidP="00021107"/>
        </w:tc>
        <w:tc>
          <w:tcPr>
            <w:tcW w:w="3377" w:type="dxa"/>
            <w:gridSpan w:val="23"/>
          </w:tcPr>
          <w:p w:rsidR="00601327" w:rsidRPr="00191353" w:rsidRDefault="00601327" w:rsidP="00021107">
            <w:pPr>
              <w:jc w:val="center"/>
            </w:pPr>
            <w:r w:rsidRPr="00191353">
              <w:t>Предыдущий год</w:t>
            </w:r>
          </w:p>
        </w:tc>
        <w:tc>
          <w:tcPr>
            <w:tcW w:w="1961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Текущий год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12.1.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r w:rsidRPr="00191353">
              <w:t xml:space="preserve">Стоимость путевки </w:t>
            </w:r>
          </w:p>
        </w:tc>
        <w:tc>
          <w:tcPr>
            <w:tcW w:w="3377" w:type="dxa"/>
            <w:gridSpan w:val="23"/>
          </w:tcPr>
          <w:p w:rsidR="00601327" w:rsidRPr="00191353" w:rsidRDefault="00601327" w:rsidP="00021107">
            <w:pPr>
              <w:jc w:val="both"/>
            </w:pPr>
            <w:r>
              <w:t>1881,6</w:t>
            </w:r>
          </w:p>
        </w:tc>
        <w:tc>
          <w:tcPr>
            <w:tcW w:w="1961" w:type="dxa"/>
            <w:gridSpan w:val="6"/>
          </w:tcPr>
          <w:p w:rsidR="00601327" w:rsidRPr="00191353" w:rsidRDefault="00601327" w:rsidP="00021107">
            <w:r>
              <w:t>1881,6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12.2.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pPr>
              <w:rPr>
                <w:b/>
                <w:bCs/>
              </w:rPr>
            </w:pPr>
            <w:r w:rsidRPr="00191353">
              <w:t>Стоимость койко-дня</w:t>
            </w:r>
          </w:p>
        </w:tc>
        <w:tc>
          <w:tcPr>
            <w:tcW w:w="3377" w:type="dxa"/>
            <w:gridSpan w:val="23"/>
          </w:tcPr>
          <w:p w:rsidR="00601327" w:rsidRPr="00191353" w:rsidRDefault="00601327" w:rsidP="00021107">
            <w:pPr>
              <w:rPr>
                <w:b/>
                <w:bCs/>
              </w:rPr>
            </w:pPr>
            <w:r w:rsidRPr="00191353">
              <w:rPr>
                <w:b/>
                <w:bCs/>
              </w:rPr>
              <w:t>-</w:t>
            </w:r>
          </w:p>
        </w:tc>
        <w:tc>
          <w:tcPr>
            <w:tcW w:w="1961" w:type="dxa"/>
            <w:gridSpan w:val="6"/>
          </w:tcPr>
          <w:p w:rsidR="00601327" w:rsidRPr="00191353" w:rsidRDefault="00601327" w:rsidP="00021107">
            <w:pPr>
              <w:rPr>
                <w:b/>
                <w:bCs/>
              </w:rPr>
            </w:pP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12.3.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pPr>
              <w:rPr>
                <w:b/>
                <w:bCs/>
              </w:rPr>
            </w:pPr>
            <w:r w:rsidRPr="00191353">
              <w:t>Стоимость питания в день</w:t>
            </w:r>
          </w:p>
        </w:tc>
        <w:tc>
          <w:tcPr>
            <w:tcW w:w="3377" w:type="dxa"/>
            <w:gridSpan w:val="23"/>
          </w:tcPr>
          <w:p w:rsidR="00601327" w:rsidRPr="00191353" w:rsidRDefault="00601327" w:rsidP="00021107">
            <w:pPr>
              <w:rPr>
                <w:b/>
                <w:bCs/>
              </w:rPr>
            </w:pPr>
            <w:r>
              <w:rPr>
                <w:b/>
                <w:bCs/>
              </w:rPr>
              <w:t>89, 6</w:t>
            </w:r>
          </w:p>
        </w:tc>
        <w:tc>
          <w:tcPr>
            <w:tcW w:w="1961" w:type="dxa"/>
            <w:gridSpan w:val="6"/>
          </w:tcPr>
          <w:p w:rsidR="00601327" w:rsidRPr="00191353" w:rsidRDefault="00601327" w:rsidP="00021107">
            <w:pPr>
              <w:rPr>
                <w:b/>
                <w:bCs/>
              </w:rPr>
            </w:pPr>
            <w:r>
              <w:rPr>
                <w:b/>
                <w:bCs/>
              </w:rPr>
              <w:t>89,6</w:t>
            </w:r>
          </w:p>
        </w:tc>
      </w:tr>
      <w:tr w:rsidR="00601327" w:rsidRPr="00191353" w:rsidTr="00021107"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13.</w:t>
            </w:r>
          </w:p>
        </w:tc>
        <w:tc>
          <w:tcPr>
            <w:tcW w:w="9324" w:type="dxa"/>
            <w:gridSpan w:val="37"/>
          </w:tcPr>
          <w:p w:rsidR="00601327" w:rsidRPr="00191353" w:rsidRDefault="00601327" w:rsidP="00021107">
            <w:pPr>
              <w:jc w:val="center"/>
              <w:rPr>
                <w:sz w:val="28"/>
              </w:rPr>
            </w:pPr>
            <w:r w:rsidRPr="00191353">
              <w:rPr>
                <w:b/>
                <w:sz w:val="28"/>
              </w:rPr>
              <w:t xml:space="preserve">Финансовые расходы </w:t>
            </w:r>
            <w:r w:rsidRPr="00191353">
              <w:rPr>
                <w:sz w:val="28"/>
              </w:rPr>
              <w:t>(в</w:t>
            </w:r>
            <w:r w:rsidRPr="00191353">
              <w:rPr>
                <w:b/>
                <w:sz w:val="28"/>
              </w:rPr>
              <w:t xml:space="preserve"> </w:t>
            </w:r>
            <w:r w:rsidRPr="00191353">
              <w:rPr>
                <w:sz w:val="28"/>
              </w:rPr>
              <w:t>тыс. руб.)</w:t>
            </w:r>
          </w:p>
        </w:tc>
      </w:tr>
      <w:tr w:rsidR="00601327" w:rsidRPr="00191353" w:rsidTr="00191353">
        <w:trPr>
          <w:trHeight w:val="339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  <w:rPr>
                <w:b/>
              </w:rPr>
            </w:pP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pPr>
              <w:rPr>
                <w:b/>
              </w:rPr>
            </w:pPr>
          </w:p>
        </w:tc>
        <w:tc>
          <w:tcPr>
            <w:tcW w:w="3377" w:type="dxa"/>
            <w:gridSpan w:val="23"/>
          </w:tcPr>
          <w:p w:rsidR="00601327" w:rsidRPr="00191353" w:rsidRDefault="00601327" w:rsidP="00021107">
            <w:pPr>
              <w:jc w:val="center"/>
            </w:pPr>
            <w:r w:rsidRPr="00191353">
              <w:t>Предыдущий год</w:t>
            </w:r>
          </w:p>
        </w:tc>
        <w:tc>
          <w:tcPr>
            <w:tcW w:w="1961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Текущий год</w:t>
            </w:r>
          </w:p>
        </w:tc>
      </w:tr>
      <w:tr w:rsidR="00601327" w:rsidRPr="00191353" w:rsidTr="00191353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13.1.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r w:rsidRPr="00191353">
              <w:t>Капитальный ремонт</w:t>
            </w:r>
          </w:p>
        </w:tc>
        <w:tc>
          <w:tcPr>
            <w:tcW w:w="3377" w:type="dxa"/>
            <w:gridSpan w:val="23"/>
          </w:tcPr>
          <w:p w:rsidR="00601327" w:rsidRPr="00191353" w:rsidRDefault="00601327" w:rsidP="00021107">
            <w:pPr>
              <w:jc w:val="center"/>
            </w:pPr>
            <w:r w:rsidRPr="00191353">
              <w:t xml:space="preserve">170 тыс. руб. </w:t>
            </w:r>
          </w:p>
        </w:tc>
        <w:tc>
          <w:tcPr>
            <w:tcW w:w="1961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3 млн. руб.</w:t>
            </w:r>
          </w:p>
        </w:tc>
      </w:tr>
      <w:tr w:rsidR="00601327" w:rsidRPr="00191353" w:rsidTr="00191353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11.2.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r w:rsidRPr="00191353">
              <w:t>Текущий ремонт</w:t>
            </w:r>
          </w:p>
        </w:tc>
        <w:tc>
          <w:tcPr>
            <w:tcW w:w="3377" w:type="dxa"/>
            <w:gridSpan w:val="23"/>
          </w:tcPr>
          <w:p w:rsidR="00601327" w:rsidRPr="00191353" w:rsidRDefault="00601327" w:rsidP="00021107">
            <w:pPr>
              <w:jc w:val="center"/>
            </w:pPr>
            <w:r w:rsidRPr="00191353">
              <w:t>-</w:t>
            </w:r>
          </w:p>
        </w:tc>
        <w:tc>
          <w:tcPr>
            <w:tcW w:w="1961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-</w:t>
            </w:r>
          </w:p>
        </w:tc>
      </w:tr>
      <w:tr w:rsidR="00601327" w:rsidRPr="00191353" w:rsidTr="00191353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11.3.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r w:rsidRPr="00191353">
              <w:t>Обеспечение безопасности</w:t>
            </w:r>
          </w:p>
        </w:tc>
        <w:tc>
          <w:tcPr>
            <w:tcW w:w="3377" w:type="dxa"/>
            <w:gridSpan w:val="23"/>
          </w:tcPr>
          <w:p w:rsidR="00601327" w:rsidRPr="00191353" w:rsidRDefault="00601327" w:rsidP="00021107">
            <w:pPr>
              <w:jc w:val="center"/>
            </w:pPr>
            <w:r w:rsidRPr="00191353">
              <w:t>-</w:t>
            </w:r>
          </w:p>
        </w:tc>
        <w:tc>
          <w:tcPr>
            <w:tcW w:w="1961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-</w:t>
            </w:r>
          </w:p>
        </w:tc>
      </w:tr>
      <w:tr w:rsidR="00601327" w:rsidRPr="00191353" w:rsidTr="00191353">
        <w:trPr>
          <w:trHeight w:val="325"/>
        </w:trPr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11.4.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r w:rsidRPr="00191353">
              <w:rPr>
                <w:bCs/>
              </w:rPr>
              <w:t>Оснащение мягким инвентарем</w:t>
            </w:r>
          </w:p>
        </w:tc>
        <w:tc>
          <w:tcPr>
            <w:tcW w:w="3377" w:type="dxa"/>
            <w:gridSpan w:val="23"/>
          </w:tcPr>
          <w:p w:rsidR="00601327" w:rsidRPr="00191353" w:rsidRDefault="00601327" w:rsidP="00021107">
            <w:pPr>
              <w:jc w:val="center"/>
            </w:pPr>
            <w:r w:rsidRPr="00191353">
              <w:t>-</w:t>
            </w:r>
          </w:p>
        </w:tc>
        <w:tc>
          <w:tcPr>
            <w:tcW w:w="1961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-</w:t>
            </w:r>
          </w:p>
        </w:tc>
      </w:tr>
      <w:tr w:rsidR="00601327" w:rsidRPr="00191353" w:rsidTr="00191353">
        <w:tc>
          <w:tcPr>
            <w:tcW w:w="883" w:type="dxa"/>
          </w:tcPr>
          <w:p w:rsidR="00601327" w:rsidRPr="00191353" w:rsidRDefault="00601327" w:rsidP="00021107">
            <w:pPr>
              <w:jc w:val="center"/>
            </w:pPr>
            <w:r w:rsidRPr="00191353">
              <w:t>11.5.</w:t>
            </w:r>
          </w:p>
        </w:tc>
        <w:tc>
          <w:tcPr>
            <w:tcW w:w="3986" w:type="dxa"/>
            <w:gridSpan w:val="8"/>
          </w:tcPr>
          <w:p w:rsidR="00601327" w:rsidRPr="00191353" w:rsidRDefault="00601327" w:rsidP="00021107">
            <w:pPr>
              <w:rPr>
                <w:bCs/>
              </w:rPr>
            </w:pPr>
            <w:r w:rsidRPr="00191353">
              <w:rPr>
                <w:bCs/>
              </w:rPr>
              <w:t>Оснащение пищеблока</w:t>
            </w:r>
          </w:p>
          <w:p w:rsidR="00601327" w:rsidRPr="00191353" w:rsidRDefault="00601327" w:rsidP="00021107"/>
        </w:tc>
        <w:tc>
          <w:tcPr>
            <w:tcW w:w="3377" w:type="dxa"/>
            <w:gridSpan w:val="23"/>
          </w:tcPr>
          <w:p w:rsidR="00601327" w:rsidRPr="00191353" w:rsidRDefault="00601327" w:rsidP="00021107">
            <w:pPr>
              <w:jc w:val="center"/>
            </w:pPr>
            <w:r w:rsidRPr="00191353">
              <w:t xml:space="preserve">100 тыс. руб. </w:t>
            </w:r>
          </w:p>
        </w:tc>
        <w:tc>
          <w:tcPr>
            <w:tcW w:w="1961" w:type="dxa"/>
            <w:gridSpan w:val="6"/>
          </w:tcPr>
          <w:p w:rsidR="00601327" w:rsidRPr="00191353" w:rsidRDefault="00601327" w:rsidP="00021107">
            <w:pPr>
              <w:jc w:val="center"/>
            </w:pPr>
            <w:r w:rsidRPr="00191353">
              <w:t>-</w:t>
            </w: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13.</w:t>
            </w:r>
          </w:p>
        </w:tc>
        <w:tc>
          <w:tcPr>
            <w:tcW w:w="5333" w:type="dxa"/>
            <w:gridSpan w:val="20"/>
            <w:shd w:val="clear" w:color="auto" w:fill="FFFFFF"/>
          </w:tcPr>
          <w:p w:rsidR="00601327" w:rsidRPr="00191353" w:rsidRDefault="00601327" w:rsidP="00021107">
            <w:pPr>
              <w:rPr>
                <w:b/>
                <w:sz w:val="28"/>
              </w:rPr>
            </w:pPr>
            <w:r w:rsidRPr="00191353">
              <w:rPr>
                <w:b/>
                <w:color w:val="000000"/>
                <w:sz w:val="28"/>
              </w:rPr>
              <w:t>Группа санитарно-эпидемиологического благополучия детского оздоровительного учреждения (указать)</w:t>
            </w:r>
          </w:p>
        </w:tc>
        <w:tc>
          <w:tcPr>
            <w:tcW w:w="3991" w:type="dxa"/>
            <w:gridSpan w:val="17"/>
            <w:shd w:val="clear" w:color="auto" w:fill="FFFFFF"/>
          </w:tcPr>
          <w:p w:rsidR="00601327" w:rsidRPr="00191353" w:rsidRDefault="00601327" w:rsidP="00021107">
            <w:pPr>
              <w:rPr>
                <w:b/>
                <w:sz w:val="28"/>
              </w:rPr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14.*</w:t>
            </w:r>
          </w:p>
        </w:tc>
        <w:tc>
          <w:tcPr>
            <w:tcW w:w="5333" w:type="dxa"/>
            <w:gridSpan w:val="20"/>
            <w:shd w:val="clear" w:color="auto" w:fill="FFFFFF"/>
          </w:tcPr>
          <w:p w:rsidR="00601327" w:rsidRPr="00191353" w:rsidRDefault="00601327" w:rsidP="00021107">
            <w:pPr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Профиль здравницы (указать)</w:t>
            </w:r>
          </w:p>
        </w:tc>
        <w:tc>
          <w:tcPr>
            <w:tcW w:w="3991" w:type="dxa"/>
            <w:gridSpan w:val="17"/>
            <w:shd w:val="clear" w:color="auto" w:fill="FFFFFF"/>
          </w:tcPr>
          <w:p w:rsidR="00601327" w:rsidRPr="00191353" w:rsidRDefault="00601327" w:rsidP="00021107">
            <w:pPr>
              <w:rPr>
                <w:b/>
                <w:sz w:val="28"/>
              </w:rPr>
            </w:pPr>
          </w:p>
        </w:tc>
      </w:tr>
      <w:tr w:rsidR="00601327" w:rsidRPr="00191353" w:rsidTr="00021107">
        <w:tc>
          <w:tcPr>
            <w:tcW w:w="883" w:type="dxa"/>
            <w:shd w:val="clear" w:color="auto" w:fill="FFFFFF"/>
          </w:tcPr>
          <w:p w:rsidR="00601327" w:rsidRPr="00191353" w:rsidRDefault="00601327" w:rsidP="00021107">
            <w:pPr>
              <w:jc w:val="center"/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15.*</w:t>
            </w:r>
          </w:p>
        </w:tc>
        <w:tc>
          <w:tcPr>
            <w:tcW w:w="5333" w:type="dxa"/>
            <w:gridSpan w:val="20"/>
            <w:shd w:val="clear" w:color="auto" w:fill="FFFFFF"/>
          </w:tcPr>
          <w:p w:rsidR="00601327" w:rsidRPr="00191353" w:rsidRDefault="00601327" w:rsidP="00021107">
            <w:pPr>
              <w:rPr>
                <w:b/>
                <w:sz w:val="28"/>
              </w:rPr>
            </w:pPr>
            <w:r w:rsidRPr="00191353">
              <w:rPr>
                <w:b/>
                <w:sz w:val="28"/>
              </w:rPr>
              <w:t>Медицинские услуги и процедуры (указать какие)</w:t>
            </w:r>
          </w:p>
        </w:tc>
        <w:tc>
          <w:tcPr>
            <w:tcW w:w="3991" w:type="dxa"/>
            <w:gridSpan w:val="17"/>
            <w:shd w:val="clear" w:color="auto" w:fill="FFFFFF"/>
          </w:tcPr>
          <w:p w:rsidR="00601327" w:rsidRPr="00191353" w:rsidRDefault="00601327" w:rsidP="00021107">
            <w:pPr>
              <w:rPr>
                <w:b/>
                <w:sz w:val="28"/>
              </w:rPr>
            </w:pPr>
          </w:p>
        </w:tc>
      </w:tr>
    </w:tbl>
    <w:p w:rsidR="00601327" w:rsidRPr="00191353" w:rsidRDefault="00601327" w:rsidP="006B4439"/>
    <w:p w:rsidR="00601327" w:rsidRPr="00191353" w:rsidRDefault="00601327" w:rsidP="006B4439">
      <w:pPr>
        <w:rPr>
          <w:sz w:val="28"/>
        </w:rPr>
      </w:pPr>
      <w:r w:rsidRPr="00191353">
        <w:rPr>
          <w:sz w:val="28"/>
        </w:rPr>
        <w:t>Руководитель оздоровительного учреждения     ___________А.С. Донцов.</w:t>
      </w:r>
    </w:p>
    <w:p w:rsidR="00601327" w:rsidRPr="00191353" w:rsidRDefault="00601327" w:rsidP="006B4439">
      <w:pPr>
        <w:rPr>
          <w:i/>
          <w:sz w:val="28"/>
        </w:rPr>
      </w:pPr>
      <w:r w:rsidRPr="00191353">
        <w:rPr>
          <w:sz w:val="28"/>
        </w:rPr>
        <w:t xml:space="preserve">                                                                                  </w:t>
      </w:r>
      <w:r w:rsidRPr="00191353">
        <w:rPr>
          <w:i/>
          <w:sz w:val="28"/>
        </w:rPr>
        <w:t>подпись</w:t>
      </w:r>
    </w:p>
    <w:p w:rsidR="00601327" w:rsidRPr="004F0EAD" w:rsidRDefault="00601327" w:rsidP="006B4439">
      <w:pPr>
        <w:rPr>
          <w:i/>
          <w:iCs/>
          <w:sz w:val="28"/>
        </w:rPr>
      </w:pPr>
      <w:r w:rsidRPr="00191353">
        <w:rPr>
          <w:i/>
          <w:iCs/>
          <w:sz w:val="28"/>
        </w:rPr>
        <w:t>М. П.</w:t>
      </w:r>
    </w:p>
    <w:p w:rsidR="00601327" w:rsidRPr="004F0EAD" w:rsidRDefault="00601327" w:rsidP="006B4439">
      <w:pPr>
        <w:jc w:val="both"/>
        <w:rPr>
          <w:sz w:val="28"/>
        </w:rPr>
      </w:pPr>
    </w:p>
    <w:p w:rsidR="00601327" w:rsidRDefault="00601327" w:rsidP="006B4439"/>
    <w:p w:rsidR="00601327" w:rsidRDefault="00601327" w:rsidP="006B4439"/>
    <w:p w:rsidR="00601327" w:rsidRDefault="00601327" w:rsidP="006B4439"/>
    <w:p w:rsidR="00601327" w:rsidRDefault="00601327" w:rsidP="006B4439"/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 w:rsidP="006B4439">
      <w:pPr>
        <w:rPr>
          <w:sz w:val="28"/>
          <w:szCs w:val="28"/>
        </w:rPr>
      </w:pPr>
    </w:p>
    <w:p w:rsidR="00601327" w:rsidRDefault="00601327"/>
    <w:sectPr w:rsidR="00601327" w:rsidSect="00BA7B6F">
      <w:footerReference w:type="even" r:id="rId8"/>
      <w:footerReference w:type="default" r:id="rId9"/>
      <w:footnotePr>
        <w:numRestart w:val="eachPage"/>
      </w:footnotePr>
      <w:pgSz w:w="11905" w:h="16837"/>
      <w:pgMar w:top="661" w:right="1273" w:bottom="661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27" w:rsidRDefault="00601327" w:rsidP="00A253A2">
      <w:r>
        <w:separator/>
      </w:r>
    </w:p>
  </w:endnote>
  <w:endnote w:type="continuationSeparator" w:id="0">
    <w:p w:rsidR="00601327" w:rsidRDefault="00601327" w:rsidP="00A2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27" w:rsidRDefault="00601327" w:rsidP="00BA7B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1327" w:rsidRDefault="00601327" w:rsidP="00BA7B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27" w:rsidRDefault="00601327" w:rsidP="00BA7B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1327" w:rsidRDefault="00601327" w:rsidP="00BA7B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27" w:rsidRDefault="00601327" w:rsidP="00A253A2">
      <w:r>
        <w:separator/>
      </w:r>
    </w:p>
  </w:footnote>
  <w:footnote w:type="continuationSeparator" w:id="0">
    <w:p w:rsidR="00601327" w:rsidRDefault="00601327" w:rsidP="00A25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439"/>
    <w:rsid w:val="00021107"/>
    <w:rsid w:val="000B2588"/>
    <w:rsid w:val="00191353"/>
    <w:rsid w:val="002F151A"/>
    <w:rsid w:val="00386B92"/>
    <w:rsid w:val="003F1702"/>
    <w:rsid w:val="00475A65"/>
    <w:rsid w:val="004F0EAD"/>
    <w:rsid w:val="00543D03"/>
    <w:rsid w:val="00601327"/>
    <w:rsid w:val="006B4439"/>
    <w:rsid w:val="006F0A50"/>
    <w:rsid w:val="00863536"/>
    <w:rsid w:val="008A761A"/>
    <w:rsid w:val="00916571"/>
    <w:rsid w:val="00A253A2"/>
    <w:rsid w:val="00BA7B6F"/>
    <w:rsid w:val="00BC48CC"/>
    <w:rsid w:val="00D00E8D"/>
    <w:rsid w:val="00EC75C7"/>
    <w:rsid w:val="00F4232A"/>
    <w:rsid w:val="00F6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439"/>
    <w:pPr>
      <w:keepNext/>
      <w:ind w:left="-360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43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B443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44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B44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4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B4439"/>
    <w:rPr>
      <w:rFonts w:cs="Times New Roman"/>
    </w:rPr>
  </w:style>
  <w:style w:type="character" w:styleId="Hyperlink">
    <w:name w:val="Hyperlink"/>
    <w:basedOn w:val="DefaultParagraphFont"/>
    <w:uiPriority w:val="99"/>
    <w:rsid w:val="006B44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z.s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z.sr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7</Pages>
  <Words>1372</Words>
  <Characters>7826</Characters>
  <Application>Microsoft Office Outlook</Application>
  <DocSecurity>0</DocSecurity>
  <Lines>0</Lines>
  <Paragraphs>0</Paragraphs>
  <ScaleCrop>false</ScaleCrop>
  <Company>МОУ Базовская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Лариса Николаевна</cp:lastModifiedBy>
  <cp:revision>4</cp:revision>
  <cp:lastPrinted>2016-03-26T10:28:00Z</cp:lastPrinted>
  <dcterms:created xsi:type="dcterms:W3CDTF">2016-03-22T12:32:00Z</dcterms:created>
  <dcterms:modified xsi:type="dcterms:W3CDTF">2016-03-26T10:29:00Z</dcterms:modified>
</cp:coreProperties>
</file>